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ACF" w:rsidRPr="00195052" w:rsidRDefault="00450ACF" w:rsidP="00F54054">
      <w:pPr>
        <w:pStyle w:val="Heading1"/>
        <w:jc w:val="center"/>
        <w:rPr>
          <w:rFonts w:ascii="Times New Roman" w:hAnsi="Times New Roman"/>
          <w:sz w:val="28"/>
        </w:rPr>
      </w:pPr>
      <w:bookmarkStart w:id="0" w:name="_Toc319333272"/>
      <w:r>
        <w:rPr>
          <w:rFonts w:ascii="Times New Roman" w:hAnsi="Times New Roman"/>
          <w:sz w:val="28"/>
        </w:rPr>
        <w:t xml:space="preserve">                                                       </w:t>
      </w:r>
      <w:r w:rsidRPr="00A27FC4">
        <w:rPr>
          <w:rFonts w:ascii="Times New Roman" w:hAnsi="Times New Roman"/>
          <w:sz w:val="28"/>
        </w:rPr>
        <w:t xml:space="preserve">Приложение № </w:t>
      </w:r>
      <w:bookmarkEnd w:id="0"/>
      <w:r>
        <w:rPr>
          <w:rFonts w:ascii="Times New Roman" w:hAnsi="Times New Roman"/>
          <w:sz w:val="28"/>
        </w:rPr>
        <w:t xml:space="preserve"> 15</w:t>
      </w:r>
    </w:p>
    <w:p w:rsidR="00450ACF" w:rsidRDefault="00450ACF" w:rsidP="007013BD">
      <w:pPr>
        <w:ind w:left="360"/>
      </w:pPr>
      <w:r>
        <w:t xml:space="preserve">                                   </w:t>
      </w:r>
      <w:r w:rsidRPr="00A27FC4">
        <w:t>к прика</w:t>
      </w:r>
      <w:r>
        <w:t>зу «Об учетной политике для целей бухгалтерского учета</w:t>
      </w:r>
      <w:r w:rsidRPr="00A27FC4">
        <w:t>»</w:t>
      </w:r>
    </w:p>
    <w:p w:rsidR="00450ACF" w:rsidRPr="00A27FC4" w:rsidRDefault="00450ACF" w:rsidP="00EF3A14">
      <w:pPr>
        <w:ind w:left="360"/>
        <w:jc w:val="center"/>
      </w:pPr>
      <w:r>
        <w:t xml:space="preserve">                                                         ФГБУ «РНЦРХТ им. ак. Гранова» Минздрава России</w:t>
      </w:r>
    </w:p>
    <w:p w:rsidR="00450ACF" w:rsidRPr="00A27FC4" w:rsidRDefault="00450ACF" w:rsidP="007013BD">
      <w:pPr>
        <w:jc w:val="center"/>
        <w:rPr>
          <w:b/>
        </w:rPr>
      </w:pPr>
      <w:r>
        <w:t xml:space="preserve">                                                                      от «28» декабря </w:t>
      </w:r>
      <w:smartTag w:uri="urn:schemas-microsoft-com:office:smarttags" w:element="metricconverter">
        <w:smartTagPr>
          <w:attr w:name="ProductID" w:val="2018 г"/>
        </w:smartTagPr>
        <w:r>
          <w:t>2018</w:t>
        </w:r>
        <w:r w:rsidRPr="00A27FC4">
          <w:t xml:space="preserve"> г</w:t>
        </w:r>
      </w:smartTag>
      <w:r>
        <w:t>. №  215</w:t>
      </w:r>
    </w:p>
    <w:p w:rsidR="00450ACF" w:rsidRPr="00A27FC4" w:rsidRDefault="00450ACF" w:rsidP="007013BD"/>
    <w:p w:rsidR="00450ACF" w:rsidRPr="006374E8" w:rsidRDefault="00450ACF" w:rsidP="007013BD">
      <w:pPr>
        <w:jc w:val="center"/>
        <w:rPr>
          <w:i/>
          <w:sz w:val="20"/>
          <w:szCs w:val="20"/>
        </w:rPr>
      </w:pPr>
    </w:p>
    <w:p w:rsidR="00450ACF" w:rsidRPr="00A27FC4" w:rsidRDefault="00450ACF" w:rsidP="007013BD">
      <w:pPr>
        <w:spacing w:after="60"/>
        <w:jc w:val="center"/>
      </w:pPr>
    </w:p>
    <w:p w:rsidR="00450ACF" w:rsidRPr="00A27FC4" w:rsidRDefault="00450ACF" w:rsidP="004C41BF">
      <w:pPr>
        <w:jc w:val="center"/>
        <w:rPr>
          <w:b/>
        </w:rPr>
      </w:pPr>
    </w:p>
    <w:p w:rsidR="00450ACF" w:rsidRPr="00915B64" w:rsidRDefault="00450ACF" w:rsidP="00915B64">
      <w:pPr>
        <w:pStyle w:val="Heading2"/>
        <w:jc w:val="center"/>
        <w:rPr>
          <w:rFonts w:ascii="Times New Roman" w:hAnsi="Times New Roman"/>
          <w:b w:val="0"/>
        </w:rPr>
      </w:pPr>
      <w:bookmarkStart w:id="1" w:name="_Toc288660870"/>
      <w:bookmarkStart w:id="2" w:name="_Toc319333273"/>
      <w:r w:rsidRPr="00B97DEC">
        <w:t>Положение о порядке проведения Конференций</w:t>
      </w:r>
      <w:bookmarkEnd w:id="1"/>
      <w:bookmarkEnd w:id="2"/>
      <w:r w:rsidRPr="00B97DEC">
        <w:br/>
      </w:r>
    </w:p>
    <w:p w:rsidR="00450ACF" w:rsidRPr="00B97DEC" w:rsidRDefault="00450ACF" w:rsidP="004C41BF">
      <w:pPr>
        <w:pStyle w:val="BodyText"/>
        <w:spacing w:after="0"/>
        <w:ind w:left="142" w:firstLine="425"/>
        <w:jc w:val="both"/>
        <w:rPr>
          <w:iCs/>
        </w:rPr>
      </w:pPr>
      <w:r w:rsidRPr="00B97DEC">
        <w:rPr>
          <w:iCs/>
        </w:rPr>
        <w:t>1.Основные понятия, используемые в данном Положении:</w:t>
      </w:r>
    </w:p>
    <w:p w:rsidR="00450ACF" w:rsidRPr="00B97DEC" w:rsidRDefault="00450ACF" w:rsidP="004C41BF">
      <w:pPr>
        <w:pStyle w:val="BodyText"/>
        <w:spacing w:after="0"/>
        <w:ind w:left="142" w:firstLine="425"/>
        <w:jc w:val="both"/>
        <w:rPr>
          <w:iCs/>
        </w:rPr>
      </w:pPr>
      <w:r w:rsidRPr="00B97DEC">
        <w:rPr>
          <w:iCs/>
        </w:rPr>
        <w:t>Конференция -  собрание, совещание представителей каких-либо организаций, групп, государств, а также отдельных лиц для обсуждения определенных вопросов.</w:t>
      </w:r>
    </w:p>
    <w:p w:rsidR="00450ACF" w:rsidRPr="00D9698E" w:rsidRDefault="00450ACF" w:rsidP="004C41BF">
      <w:pPr>
        <w:pStyle w:val="BodyText"/>
        <w:spacing w:after="0"/>
        <w:ind w:left="142" w:firstLine="425"/>
        <w:jc w:val="both"/>
        <w:rPr>
          <w:iCs/>
        </w:rPr>
      </w:pPr>
      <w:r w:rsidRPr="009517C2">
        <w:rPr>
          <w:iCs/>
        </w:rPr>
        <w:t xml:space="preserve">Докладчики - лица, зарегистрировавшиеся для участия в Конференции, выразившие </w:t>
      </w:r>
      <w:r w:rsidRPr="00D9698E">
        <w:rPr>
          <w:iCs/>
        </w:rPr>
        <w:t xml:space="preserve">желание выступить на Конференции и обладающие научными материалами по теме Конференции. </w:t>
      </w:r>
    </w:p>
    <w:p w:rsidR="00450ACF" w:rsidRDefault="00450ACF" w:rsidP="004C41BF">
      <w:pPr>
        <w:pStyle w:val="BodyText"/>
        <w:spacing w:after="0"/>
        <w:ind w:left="142" w:firstLine="425"/>
        <w:jc w:val="both"/>
        <w:rPr>
          <w:iCs/>
        </w:rPr>
      </w:pPr>
      <w:r w:rsidRPr="00B97DEC">
        <w:rPr>
          <w:iCs/>
        </w:rPr>
        <w:t>Участники - лица, зарегистрировавшиеся для участия в Конференции</w:t>
      </w:r>
      <w:r>
        <w:rPr>
          <w:iCs/>
        </w:rPr>
        <w:t>.</w:t>
      </w:r>
    </w:p>
    <w:p w:rsidR="00450ACF" w:rsidRPr="00B97DEC" w:rsidRDefault="00450ACF" w:rsidP="004C41BF">
      <w:pPr>
        <w:pStyle w:val="BodyText"/>
        <w:spacing w:after="0"/>
        <w:ind w:left="142" w:firstLine="425"/>
        <w:jc w:val="both"/>
        <w:rPr>
          <w:iCs/>
        </w:rPr>
      </w:pPr>
      <w:r w:rsidRPr="00B97DEC">
        <w:rPr>
          <w:iCs/>
        </w:rPr>
        <w:t>Спонсор</w:t>
      </w:r>
      <w:r w:rsidRPr="008B202B">
        <w:rPr>
          <w:iCs/>
        </w:rPr>
        <w:t>ы</w:t>
      </w:r>
      <w:r w:rsidRPr="00B97DEC">
        <w:rPr>
          <w:iCs/>
        </w:rPr>
        <w:t xml:space="preserve"> - организации, предоставляющие необходимые товары и/или услуги для проведения Конференции. </w:t>
      </w:r>
    </w:p>
    <w:p w:rsidR="00450ACF" w:rsidRPr="00B97DEC" w:rsidRDefault="00450ACF" w:rsidP="004C41BF">
      <w:pPr>
        <w:pStyle w:val="BodyText"/>
        <w:spacing w:after="0"/>
        <w:ind w:left="142" w:firstLine="425"/>
        <w:jc w:val="both"/>
      </w:pPr>
      <w:r w:rsidRPr="00B97DEC">
        <w:t xml:space="preserve"> 2.Основной целью проведения Конференций является представление научных работ, обсуждение определенных вопросов, обмен информацией между специалистами одной области, а также смежных областей.</w:t>
      </w:r>
    </w:p>
    <w:p w:rsidR="00450ACF" w:rsidRPr="00B97DEC" w:rsidRDefault="00450ACF" w:rsidP="004C41BF">
      <w:pPr>
        <w:pStyle w:val="BodyText"/>
        <w:spacing w:after="0"/>
        <w:ind w:left="142" w:firstLine="425"/>
        <w:jc w:val="both"/>
      </w:pPr>
      <w:r w:rsidRPr="00B97DEC">
        <w:t>Данные мероприятия проводятся исключительно от имени учреждения, проведение таких мероприятий структурными подразделениями учреждения осуществляется по поручению</w:t>
      </w:r>
      <w:r>
        <w:t xml:space="preserve"> Директора</w:t>
      </w:r>
      <w:r w:rsidRPr="00B97DEC">
        <w:t xml:space="preserve"> учреждения.</w:t>
      </w:r>
    </w:p>
    <w:p w:rsidR="00450ACF" w:rsidRPr="00B97DEC" w:rsidRDefault="00450ACF" w:rsidP="004C41BF">
      <w:pPr>
        <w:pStyle w:val="BodyText"/>
        <w:spacing w:after="0"/>
        <w:ind w:left="142" w:firstLine="425"/>
        <w:jc w:val="both"/>
      </w:pPr>
      <w:r w:rsidRPr="00B97DEC">
        <w:t>3.Местом проведения мероприятий может являться как территория учре</w:t>
      </w:r>
      <w:r>
        <w:t>ждения, так и другая территория</w:t>
      </w:r>
      <w:r w:rsidRPr="00B97DEC">
        <w:t>.</w:t>
      </w:r>
    </w:p>
    <w:p w:rsidR="00450ACF" w:rsidRPr="00B97DEC" w:rsidRDefault="00450ACF" w:rsidP="004C41BF">
      <w:pPr>
        <w:pStyle w:val="BodyText"/>
        <w:spacing w:after="0"/>
        <w:ind w:left="142" w:firstLine="425"/>
        <w:jc w:val="both"/>
      </w:pPr>
      <w:r w:rsidRPr="00B97DEC">
        <w:t>4.Учреждение самостоятельно, в соответствии с Протоколом, определяет порядок проведения Конференций. Проведение данных мероприятий может осуществляться как непосредственно учреждением, так и сторонними организациями по договору с учреждением комплексно или по отдельным видам услуг.</w:t>
      </w:r>
    </w:p>
    <w:p w:rsidR="00450ACF" w:rsidRPr="00B97DEC" w:rsidRDefault="00450ACF" w:rsidP="004C41BF">
      <w:pPr>
        <w:pStyle w:val="BodyText"/>
        <w:spacing w:after="0"/>
        <w:ind w:left="142" w:firstLine="425"/>
        <w:jc w:val="both"/>
      </w:pPr>
      <w:r w:rsidRPr="00B97DEC">
        <w:t>5.Осуществление расходов на проведение Конференций может производиться по следующим направлениям:</w:t>
      </w:r>
    </w:p>
    <w:p w:rsidR="00450ACF" w:rsidRPr="00B97DEC" w:rsidRDefault="00450ACF" w:rsidP="004C41BF">
      <w:pPr>
        <w:pStyle w:val="BodyText"/>
        <w:numPr>
          <w:ilvl w:val="0"/>
          <w:numId w:val="1"/>
        </w:numPr>
        <w:spacing w:after="0"/>
        <w:ind w:left="1418"/>
        <w:jc w:val="both"/>
      </w:pPr>
      <w:r>
        <w:t xml:space="preserve">официальный прием </w:t>
      </w:r>
      <w:r w:rsidRPr="00B97DEC">
        <w:t>или</w:t>
      </w:r>
      <w:r>
        <w:t xml:space="preserve"> другое аналогичное мероприятие</w:t>
      </w:r>
      <w:r w:rsidRPr="00B97DEC">
        <w:t>;</w:t>
      </w:r>
    </w:p>
    <w:p w:rsidR="00450ACF" w:rsidRPr="00B97DEC" w:rsidRDefault="00450ACF" w:rsidP="004C41BF">
      <w:pPr>
        <w:pStyle w:val="BodyText"/>
        <w:numPr>
          <w:ilvl w:val="0"/>
          <w:numId w:val="1"/>
        </w:numPr>
        <w:spacing w:after="0"/>
        <w:ind w:left="1418"/>
        <w:jc w:val="both"/>
      </w:pPr>
      <w:r w:rsidRPr="00B97DEC">
        <w:t>транспортное обслуживание по доставке участников мероприятий к месту проведения;</w:t>
      </w:r>
    </w:p>
    <w:p w:rsidR="00450ACF" w:rsidRPr="00B97DEC" w:rsidRDefault="00450ACF" w:rsidP="009517C2">
      <w:pPr>
        <w:pStyle w:val="BodyText"/>
        <w:numPr>
          <w:ilvl w:val="0"/>
          <w:numId w:val="1"/>
        </w:numPr>
        <w:spacing w:after="0"/>
        <w:ind w:left="1418"/>
        <w:jc w:val="both"/>
      </w:pPr>
      <w:r w:rsidRPr="00B97DEC">
        <w:t>обеспечение процесса организации и проведения Конференции;</w:t>
      </w:r>
    </w:p>
    <w:p w:rsidR="00450ACF" w:rsidRPr="00B97DEC" w:rsidRDefault="00450ACF" w:rsidP="004C41BF">
      <w:pPr>
        <w:pStyle w:val="BodyText"/>
        <w:numPr>
          <w:ilvl w:val="0"/>
          <w:numId w:val="1"/>
        </w:numPr>
        <w:spacing w:after="0"/>
        <w:ind w:left="1418"/>
        <w:jc w:val="both"/>
      </w:pPr>
      <w:r w:rsidRPr="00B97DEC">
        <w:t>обеспечение безопасности и жизнедеятельности участников Конференции;</w:t>
      </w:r>
    </w:p>
    <w:p w:rsidR="00450ACF" w:rsidRPr="00B97DEC" w:rsidRDefault="00450ACF" w:rsidP="004C41BF">
      <w:pPr>
        <w:pStyle w:val="BodyText"/>
        <w:numPr>
          <w:ilvl w:val="0"/>
          <w:numId w:val="1"/>
        </w:numPr>
        <w:spacing w:after="0"/>
        <w:ind w:left="1418"/>
        <w:jc w:val="both"/>
      </w:pPr>
      <w:r w:rsidRPr="00B97DEC">
        <w:t xml:space="preserve">Иное </w:t>
      </w:r>
    </w:p>
    <w:p w:rsidR="00450ACF" w:rsidRPr="00B97DEC" w:rsidRDefault="00450ACF" w:rsidP="004C41BF">
      <w:pPr>
        <w:pStyle w:val="BodyText"/>
        <w:spacing w:after="0"/>
        <w:ind w:firstLine="426"/>
        <w:jc w:val="both"/>
      </w:pPr>
      <w:r w:rsidRPr="00B97DEC">
        <w:t>6.Расходы по приведенным выше направлениям включаются в состав расходов учреждения, связанных с ведением уставной деятельности. Состав и суммы расходов, относимых в уменьшение налогооблагаемой базы для исчисления налога на прибыль, определяются в соответствии с законодательно установленными требованиями, изложенными в Налоговом Кодексе РФ.</w:t>
      </w:r>
    </w:p>
    <w:p w:rsidR="00450ACF" w:rsidRPr="00B97DEC" w:rsidRDefault="00450ACF" w:rsidP="004C41BF">
      <w:pPr>
        <w:pStyle w:val="BodyText"/>
        <w:spacing w:after="0"/>
        <w:ind w:firstLine="426"/>
        <w:jc w:val="both"/>
      </w:pPr>
      <w:r>
        <w:t>7</w:t>
      </w:r>
      <w:r w:rsidRPr="00B97DEC">
        <w:t xml:space="preserve">.Формирование объема «Средств на проведение Конференций» производится в соответствии с плановой сметой расходов на проведение Конференций учреждения на текущий календарный год, являющейся составной частью сметы доходов и расходов по </w:t>
      </w:r>
      <w:r w:rsidRPr="00274CEC">
        <w:t>внебюджетной</w:t>
      </w:r>
      <w:r w:rsidRPr="00D9698E">
        <w:rPr>
          <w:color w:val="FF0000"/>
        </w:rPr>
        <w:t xml:space="preserve"> </w:t>
      </w:r>
      <w:r w:rsidRPr="00B97DEC">
        <w:t>деятельности учреждения.</w:t>
      </w:r>
    </w:p>
    <w:p w:rsidR="00450ACF" w:rsidRPr="00B97DEC" w:rsidRDefault="00450ACF" w:rsidP="004C41BF">
      <w:pPr>
        <w:pStyle w:val="BodyText"/>
        <w:spacing w:after="0"/>
        <w:ind w:firstLine="426"/>
        <w:jc w:val="both"/>
      </w:pPr>
      <w:r>
        <w:t>8</w:t>
      </w:r>
      <w:r w:rsidRPr="00B97DEC">
        <w:t xml:space="preserve">.Контроль над соблюдением предельных размеров расходов на проведение Конференций осуществляется </w:t>
      </w:r>
      <w:r>
        <w:t>директором Центра</w:t>
      </w:r>
      <w:r w:rsidRPr="00B97DEC">
        <w:t>. Контроль</w:t>
      </w:r>
      <w:r>
        <w:t xml:space="preserve"> </w:t>
      </w:r>
      <w:r w:rsidRPr="00B97DEC">
        <w:t xml:space="preserve"> за обоснованием фактически произведенных расходов осуществляется должностной Комиссией, назначаемой </w:t>
      </w:r>
      <w:r>
        <w:t>директором Центра</w:t>
      </w:r>
      <w:r w:rsidRPr="00B97DEC">
        <w:t>.</w:t>
      </w:r>
    </w:p>
    <w:p w:rsidR="00450ACF" w:rsidRPr="00B97DEC" w:rsidRDefault="00450ACF" w:rsidP="004C41BF">
      <w:pPr>
        <w:pStyle w:val="BodyText"/>
        <w:spacing w:after="0"/>
        <w:ind w:firstLine="426"/>
        <w:jc w:val="both"/>
      </w:pPr>
      <w:r>
        <w:t>9</w:t>
      </w:r>
      <w:r w:rsidRPr="00B97DEC">
        <w:t>.Нормы расходования средств на расходы по проведению Конференций оформляются Приказом о расходах на проведение Конференций.</w:t>
      </w:r>
    </w:p>
    <w:p w:rsidR="00450ACF" w:rsidRPr="00B97DEC" w:rsidRDefault="00450ACF" w:rsidP="004C41BF">
      <w:pPr>
        <w:pStyle w:val="BodyText"/>
        <w:spacing w:after="0"/>
        <w:ind w:firstLine="426"/>
        <w:jc w:val="both"/>
      </w:pPr>
      <w:r w:rsidRPr="00B97DEC">
        <w:t>Итоговая сумма произведенных расходов на проведение Конференций определяется по окончании финансового года в соответствии с законодательно установленным порядком.</w:t>
      </w:r>
    </w:p>
    <w:p w:rsidR="00450ACF" w:rsidRPr="00B97DEC" w:rsidRDefault="00450ACF" w:rsidP="004C41BF">
      <w:pPr>
        <w:pStyle w:val="BodyText"/>
        <w:spacing w:after="0"/>
        <w:ind w:firstLine="426"/>
        <w:jc w:val="both"/>
      </w:pPr>
      <w:r>
        <w:t>10</w:t>
      </w:r>
      <w:r w:rsidRPr="00B97DEC">
        <w:t xml:space="preserve">.Перед проведением Конференции на основании Приказа о проведении Конференции, составляется утверждаемая </w:t>
      </w:r>
      <w:r>
        <w:t xml:space="preserve">  директором Центра </w:t>
      </w:r>
      <w:r w:rsidRPr="00B97DEC">
        <w:t>Программа проведения Конференции, в которой содержится:</w:t>
      </w:r>
    </w:p>
    <w:p w:rsidR="00450ACF" w:rsidRPr="00B97DEC" w:rsidRDefault="00450ACF" w:rsidP="004C41BF">
      <w:pPr>
        <w:pStyle w:val="BodyText"/>
        <w:numPr>
          <w:ilvl w:val="0"/>
          <w:numId w:val="12"/>
        </w:numPr>
        <w:spacing w:after="0"/>
        <w:ind w:left="851" w:hanging="142"/>
        <w:jc w:val="both"/>
      </w:pPr>
      <w:r w:rsidRPr="00B97DEC">
        <w:t>Ф.И.О. и должность лица, ответственного за проведение мероприятия;</w:t>
      </w:r>
    </w:p>
    <w:p w:rsidR="00450ACF" w:rsidRPr="00B97DEC" w:rsidRDefault="00450ACF" w:rsidP="004C41BF">
      <w:pPr>
        <w:pStyle w:val="BodyText"/>
        <w:numPr>
          <w:ilvl w:val="0"/>
          <w:numId w:val="12"/>
        </w:numPr>
        <w:spacing w:after="0"/>
        <w:ind w:left="851" w:hanging="142"/>
        <w:jc w:val="both"/>
      </w:pPr>
      <w:r w:rsidRPr="00B97DEC">
        <w:t>дата проведения;</w:t>
      </w:r>
    </w:p>
    <w:p w:rsidR="00450ACF" w:rsidRPr="00B97DEC" w:rsidRDefault="00450ACF" w:rsidP="004C41BF">
      <w:pPr>
        <w:pStyle w:val="BodyText"/>
        <w:numPr>
          <w:ilvl w:val="0"/>
          <w:numId w:val="12"/>
        </w:numPr>
        <w:spacing w:after="0"/>
        <w:ind w:left="851" w:hanging="142"/>
        <w:jc w:val="both"/>
      </w:pPr>
      <w:r w:rsidRPr="00B97DEC">
        <w:t>место проведения;</w:t>
      </w:r>
    </w:p>
    <w:p w:rsidR="00450ACF" w:rsidRPr="00B97DEC" w:rsidRDefault="00450ACF" w:rsidP="004C41BF">
      <w:pPr>
        <w:pStyle w:val="BodyText"/>
        <w:numPr>
          <w:ilvl w:val="0"/>
          <w:numId w:val="12"/>
        </w:numPr>
        <w:spacing w:after="0"/>
        <w:ind w:left="851" w:hanging="142"/>
        <w:jc w:val="both"/>
      </w:pPr>
      <w:r w:rsidRPr="00B97DEC">
        <w:t>список докладчиков;</w:t>
      </w:r>
    </w:p>
    <w:p w:rsidR="00450ACF" w:rsidRDefault="00450ACF" w:rsidP="00B02713">
      <w:pPr>
        <w:pStyle w:val="BodyText"/>
        <w:numPr>
          <w:ilvl w:val="0"/>
          <w:numId w:val="12"/>
        </w:numPr>
        <w:spacing w:after="0"/>
        <w:ind w:left="851" w:hanging="142"/>
        <w:jc w:val="both"/>
      </w:pPr>
      <w:r w:rsidRPr="00B97DEC">
        <w:t>наименование планируемых к проведению мероприятий, с указанием планового времени проведения;</w:t>
      </w:r>
    </w:p>
    <w:p w:rsidR="00450ACF" w:rsidRPr="00B02713" w:rsidRDefault="00450ACF" w:rsidP="00B02713">
      <w:pPr>
        <w:pStyle w:val="BodyText"/>
        <w:spacing w:after="0"/>
        <w:ind w:left="851"/>
        <w:jc w:val="both"/>
      </w:pPr>
    </w:p>
    <w:p w:rsidR="00450ACF" w:rsidRDefault="00450ACF" w:rsidP="004C41BF">
      <w:pPr>
        <w:pStyle w:val="BodyText"/>
        <w:spacing w:after="0"/>
        <w:ind w:left="360"/>
        <w:jc w:val="both"/>
      </w:pPr>
      <w:r>
        <w:t>11</w:t>
      </w:r>
      <w:r w:rsidRPr="00B97DEC">
        <w:t>.Лицо, ответственное за проведение Конференции,</w:t>
      </w:r>
      <w:r>
        <w:t xml:space="preserve"> составляет Проверочный список,</w:t>
      </w:r>
    </w:p>
    <w:p w:rsidR="00450ACF" w:rsidRPr="00B97DEC" w:rsidRDefault="00450ACF" w:rsidP="00D9698E">
      <w:pPr>
        <w:pStyle w:val="BodyText"/>
        <w:spacing w:after="0"/>
        <w:jc w:val="both"/>
      </w:pPr>
      <w:r w:rsidRPr="00B97DEC">
        <w:t xml:space="preserve">пункты которого отражают основные стадии планирования Конференции: </w:t>
      </w:r>
    </w:p>
    <w:p w:rsidR="00450ACF" w:rsidRPr="00B97DEC" w:rsidRDefault="00450ACF" w:rsidP="004C41BF">
      <w:pPr>
        <w:pStyle w:val="BodyText"/>
        <w:numPr>
          <w:ilvl w:val="0"/>
          <w:numId w:val="4"/>
        </w:numPr>
        <w:spacing w:after="0"/>
        <w:ind w:left="1418"/>
        <w:jc w:val="both"/>
      </w:pPr>
      <w:r w:rsidRPr="00B97DEC">
        <w:t>график проведения, включая организационные ключевые даты;</w:t>
      </w:r>
    </w:p>
    <w:p w:rsidR="00450ACF" w:rsidRPr="00B97DEC" w:rsidRDefault="00450ACF" w:rsidP="004C41BF">
      <w:pPr>
        <w:pStyle w:val="BodyText"/>
        <w:numPr>
          <w:ilvl w:val="0"/>
          <w:numId w:val="4"/>
        </w:numPr>
        <w:spacing w:after="0"/>
        <w:ind w:left="1418"/>
        <w:jc w:val="both"/>
      </w:pPr>
      <w:r w:rsidRPr="00B97DEC">
        <w:t>встреча участников мероприятия;</w:t>
      </w:r>
    </w:p>
    <w:p w:rsidR="00450ACF" w:rsidRPr="00B97DEC" w:rsidRDefault="00450ACF" w:rsidP="004C41BF">
      <w:pPr>
        <w:pStyle w:val="BodyText"/>
        <w:numPr>
          <w:ilvl w:val="0"/>
          <w:numId w:val="4"/>
        </w:numPr>
        <w:spacing w:after="0"/>
        <w:ind w:left="1418"/>
        <w:jc w:val="both"/>
      </w:pPr>
      <w:r w:rsidRPr="00B97DEC">
        <w:t>расположение гостей и посетителей;</w:t>
      </w:r>
    </w:p>
    <w:p w:rsidR="00450ACF" w:rsidRPr="00B97DEC" w:rsidRDefault="00450ACF" w:rsidP="004C41BF">
      <w:pPr>
        <w:pStyle w:val="BodyText"/>
        <w:numPr>
          <w:ilvl w:val="0"/>
          <w:numId w:val="4"/>
        </w:numPr>
        <w:spacing w:after="0"/>
        <w:ind w:left="1418"/>
        <w:jc w:val="both"/>
      </w:pPr>
      <w:r w:rsidRPr="00B97DEC">
        <w:t>рабочие места для регулярного и дополнительного персонала;</w:t>
      </w:r>
    </w:p>
    <w:p w:rsidR="00450ACF" w:rsidRPr="00B97DEC" w:rsidRDefault="00450ACF" w:rsidP="004C41BF">
      <w:pPr>
        <w:pStyle w:val="BodyText"/>
        <w:numPr>
          <w:ilvl w:val="0"/>
          <w:numId w:val="4"/>
        </w:numPr>
        <w:spacing w:after="0"/>
        <w:ind w:left="1418"/>
        <w:jc w:val="both"/>
      </w:pPr>
      <w:r w:rsidRPr="00B97DEC">
        <w:t>детальный список персонала, который будет работать на мероприятии;</w:t>
      </w:r>
    </w:p>
    <w:p w:rsidR="00450ACF" w:rsidRPr="00B97DEC" w:rsidRDefault="00450ACF" w:rsidP="004C41BF">
      <w:pPr>
        <w:pStyle w:val="BodyText"/>
        <w:numPr>
          <w:ilvl w:val="0"/>
          <w:numId w:val="4"/>
        </w:numPr>
        <w:spacing w:after="0"/>
        <w:ind w:left="1418"/>
        <w:jc w:val="both"/>
      </w:pPr>
      <w:r w:rsidRPr="00B97DEC">
        <w:t>план продвижения;</w:t>
      </w:r>
    </w:p>
    <w:p w:rsidR="00450ACF" w:rsidRPr="00B97DEC" w:rsidRDefault="00450ACF" w:rsidP="004C41BF">
      <w:pPr>
        <w:pStyle w:val="BodyText"/>
        <w:numPr>
          <w:ilvl w:val="0"/>
          <w:numId w:val="4"/>
        </w:numPr>
        <w:spacing w:after="0"/>
        <w:ind w:left="1418"/>
        <w:jc w:val="both"/>
      </w:pPr>
      <w:r w:rsidRPr="00B97DEC">
        <w:t>раздаточный материал;</w:t>
      </w:r>
    </w:p>
    <w:p w:rsidR="00450ACF" w:rsidRPr="00B97DEC" w:rsidRDefault="00450ACF" w:rsidP="004C41BF">
      <w:pPr>
        <w:pStyle w:val="BodyText"/>
        <w:numPr>
          <w:ilvl w:val="0"/>
          <w:numId w:val="4"/>
        </w:numPr>
        <w:spacing w:after="0"/>
        <w:ind w:left="1418"/>
        <w:jc w:val="both"/>
      </w:pPr>
      <w:r w:rsidRPr="00B97DEC">
        <w:t>инфраструктура мероприятия;</w:t>
      </w:r>
    </w:p>
    <w:p w:rsidR="00450ACF" w:rsidRPr="00B97DEC" w:rsidRDefault="00450ACF" w:rsidP="004C41BF">
      <w:pPr>
        <w:pStyle w:val="BodyText"/>
        <w:numPr>
          <w:ilvl w:val="0"/>
          <w:numId w:val="4"/>
        </w:numPr>
        <w:spacing w:after="0"/>
        <w:ind w:left="1418"/>
        <w:jc w:val="both"/>
      </w:pPr>
      <w:r w:rsidRPr="00B97DEC">
        <w:t>работа с аудиторией после завершения мероприятия;</w:t>
      </w:r>
    </w:p>
    <w:p w:rsidR="00450ACF" w:rsidRPr="00B97DEC" w:rsidRDefault="00450ACF" w:rsidP="004C41BF">
      <w:pPr>
        <w:pStyle w:val="BodyText"/>
        <w:numPr>
          <w:ilvl w:val="0"/>
          <w:numId w:val="4"/>
        </w:numPr>
        <w:spacing w:after="0"/>
        <w:ind w:left="1418"/>
        <w:jc w:val="both"/>
      </w:pPr>
      <w:r w:rsidRPr="00B97DEC">
        <w:t>анализ и оценка результатов.</w:t>
      </w:r>
    </w:p>
    <w:p w:rsidR="00450ACF" w:rsidRPr="00B97DEC" w:rsidRDefault="00450ACF" w:rsidP="00535451">
      <w:pPr>
        <w:pStyle w:val="BodyText"/>
        <w:spacing w:after="0"/>
        <w:jc w:val="both"/>
      </w:pPr>
      <w:r>
        <w:t xml:space="preserve">     12</w:t>
      </w:r>
      <w:r w:rsidRPr="00B97DEC">
        <w:t>.Разрабатывается Регламент проведения содержательной части Конференции, который должен предусматривать:</w:t>
      </w:r>
    </w:p>
    <w:p w:rsidR="00450ACF" w:rsidRPr="00B97DEC" w:rsidRDefault="00450ACF" w:rsidP="004C41BF">
      <w:pPr>
        <w:pStyle w:val="BodyText"/>
        <w:numPr>
          <w:ilvl w:val="0"/>
          <w:numId w:val="13"/>
        </w:numPr>
        <w:spacing w:after="0"/>
        <w:ind w:left="1276" w:hanging="283"/>
        <w:jc w:val="both"/>
      </w:pPr>
      <w:r w:rsidRPr="00B97DEC">
        <w:t xml:space="preserve">четкую организацию хода осуществления мероприятия, </w:t>
      </w:r>
    </w:p>
    <w:p w:rsidR="00450ACF" w:rsidRPr="00B97DEC" w:rsidRDefault="00450ACF" w:rsidP="004C41BF">
      <w:pPr>
        <w:pStyle w:val="BodyText"/>
        <w:numPr>
          <w:ilvl w:val="0"/>
          <w:numId w:val="13"/>
        </w:numPr>
        <w:spacing w:after="0"/>
        <w:ind w:left="1276" w:hanging="283"/>
        <w:jc w:val="both"/>
      </w:pPr>
      <w:r w:rsidRPr="00B97DEC">
        <w:t xml:space="preserve">порядок рассмотрения вопросов, </w:t>
      </w:r>
    </w:p>
    <w:p w:rsidR="00450ACF" w:rsidRPr="00B97DEC" w:rsidRDefault="00450ACF" w:rsidP="004C41BF">
      <w:pPr>
        <w:pStyle w:val="BodyText"/>
        <w:numPr>
          <w:ilvl w:val="0"/>
          <w:numId w:val="13"/>
        </w:numPr>
        <w:spacing w:after="0"/>
        <w:ind w:left="1276" w:hanging="283"/>
        <w:jc w:val="both"/>
      </w:pPr>
      <w:r w:rsidRPr="00B97DEC">
        <w:t xml:space="preserve">формы завершения содержательной части, </w:t>
      </w:r>
    </w:p>
    <w:p w:rsidR="00450ACF" w:rsidRPr="00B97DEC" w:rsidRDefault="00450ACF" w:rsidP="004C41BF">
      <w:pPr>
        <w:pStyle w:val="BodyText"/>
        <w:numPr>
          <w:ilvl w:val="0"/>
          <w:numId w:val="13"/>
        </w:numPr>
        <w:spacing w:after="0"/>
        <w:ind w:left="1276" w:hanging="283"/>
        <w:jc w:val="both"/>
      </w:pPr>
      <w:r w:rsidRPr="00B97DEC">
        <w:t>определение процедурных вопросов (время, отводимое на доклад, сообщение, дискуссию, справки,</w:t>
      </w:r>
    </w:p>
    <w:p w:rsidR="00450ACF" w:rsidRPr="00B97DEC" w:rsidRDefault="00450ACF" w:rsidP="004C41BF">
      <w:pPr>
        <w:pStyle w:val="BodyText"/>
        <w:numPr>
          <w:ilvl w:val="0"/>
          <w:numId w:val="13"/>
        </w:numPr>
        <w:ind w:left="1276" w:hanging="283"/>
        <w:jc w:val="both"/>
      </w:pPr>
      <w:r w:rsidRPr="00B97DEC">
        <w:t>другие пункты, отражающие структуру проведения содержательной части мероприятия, выверенную по времени</w:t>
      </w:r>
      <w:r w:rsidRPr="00B97DEC">
        <w:rPr>
          <w:b/>
        </w:rPr>
        <w:t>.</w:t>
      </w:r>
    </w:p>
    <w:p w:rsidR="00450ACF" w:rsidRDefault="00450ACF" w:rsidP="00D9698E">
      <w:pPr>
        <w:pStyle w:val="BodyText"/>
        <w:spacing w:after="0"/>
        <w:ind w:left="788"/>
        <w:jc w:val="both"/>
      </w:pPr>
      <w:r>
        <w:t>13</w:t>
      </w:r>
      <w:r w:rsidRPr="00B97DEC">
        <w:t>.В случае привлечения спонсоров подг</w:t>
      </w:r>
      <w:r>
        <w:t>отавливается пакет предложений.</w:t>
      </w:r>
    </w:p>
    <w:p w:rsidR="00450ACF" w:rsidRPr="00B97DEC" w:rsidRDefault="00450ACF" w:rsidP="00D9698E">
      <w:pPr>
        <w:pStyle w:val="BodyText"/>
        <w:spacing w:after="0"/>
        <w:jc w:val="both"/>
      </w:pPr>
      <w:r w:rsidRPr="00B97DEC">
        <w:t>Потенциальному спонсору отправляется письмо на фирменном бланке организации с кратким и четким обращением - разъяснением сути мероприятия. Условия спонсорства (или спонсорский пакет) высылают как приложение к письму, куда прикрепляется план рекламной кампании мероприятия для разъяснения, кто и каким образом будет видеть рекламу спонсора.</w:t>
      </w:r>
    </w:p>
    <w:p w:rsidR="00450ACF" w:rsidRDefault="00450ACF" w:rsidP="00D9698E">
      <w:pPr>
        <w:pStyle w:val="BodyText"/>
        <w:spacing w:after="0"/>
        <w:ind w:left="792"/>
        <w:jc w:val="both"/>
      </w:pPr>
      <w:r>
        <w:t>14</w:t>
      </w:r>
      <w:r w:rsidRPr="00B97DEC">
        <w:t xml:space="preserve">.В процессе подготовки и планирования </w:t>
      </w:r>
      <w:r>
        <w:t>мероприятия составляется список</w:t>
      </w:r>
    </w:p>
    <w:p w:rsidR="00450ACF" w:rsidRPr="00B97DEC" w:rsidRDefault="00450ACF" w:rsidP="00D9698E">
      <w:pPr>
        <w:pStyle w:val="BodyText"/>
        <w:spacing w:after="0"/>
        <w:jc w:val="both"/>
      </w:pPr>
      <w:r w:rsidRPr="00B97DEC">
        <w:t>участников. Сведения о каждом участнике фиксируются в специальной Регистрационной форме участника, в том числе электронной.</w:t>
      </w:r>
    </w:p>
    <w:p w:rsidR="00450ACF" w:rsidRDefault="00450ACF" w:rsidP="00D9698E">
      <w:pPr>
        <w:pStyle w:val="BodyText"/>
        <w:spacing w:after="0"/>
        <w:ind w:left="851"/>
        <w:jc w:val="both"/>
      </w:pPr>
      <w:r w:rsidRPr="00B97DEC">
        <w:t>Форма для фиксации списка участников представляется в в</w:t>
      </w:r>
      <w:r>
        <w:t>иде таблицы,</w:t>
      </w:r>
    </w:p>
    <w:p w:rsidR="00450ACF" w:rsidRPr="00B97DEC" w:rsidRDefault="00450ACF" w:rsidP="00D9698E">
      <w:pPr>
        <w:pStyle w:val="BodyText"/>
        <w:spacing w:after="0"/>
        <w:jc w:val="both"/>
      </w:pPr>
      <w:r>
        <w:t>содержащей данные</w:t>
      </w:r>
      <w:r w:rsidRPr="00B97DEC">
        <w:t xml:space="preserve">: </w:t>
      </w:r>
    </w:p>
    <w:p w:rsidR="00450ACF" w:rsidRDefault="00450ACF" w:rsidP="00D9698E">
      <w:pPr>
        <w:pStyle w:val="BodyText"/>
        <w:numPr>
          <w:ilvl w:val="0"/>
          <w:numId w:val="7"/>
        </w:numPr>
        <w:spacing w:after="0"/>
        <w:jc w:val="both"/>
      </w:pPr>
      <w:r>
        <w:t>наименование</w:t>
      </w:r>
      <w:r w:rsidRPr="00B97DEC">
        <w:t xml:space="preserve"> организации,</w:t>
      </w:r>
      <w:r>
        <w:t xml:space="preserve"> должности, фамилии и инициалах</w:t>
      </w:r>
    </w:p>
    <w:p w:rsidR="00450ACF" w:rsidRPr="00B97DEC" w:rsidRDefault="00450ACF" w:rsidP="00D9698E">
      <w:pPr>
        <w:pStyle w:val="BodyText"/>
        <w:spacing w:after="0"/>
        <w:jc w:val="both"/>
      </w:pPr>
      <w:r w:rsidRPr="00B97DEC">
        <w:t xml:space="preserve">приглашенного лица; </w:t>
      </w:r>
    </w:p>
    <w:p w:rsidR="00450ACF" w:rsidRPr="00B97DEC" w:rsidRDefault="00450ACF" w:rsidP="00D9698E">
      <w:pPr>
        <w:pStyle w:val="BodyText"/>
        <w:numPr>
          <w:ilvl w:val="0"/>
          <w:numId w:val="7"/>
        </w:numPr>
        <w:spacing w:after="0"/>
        <w:jc w:val="both"/>
      </w:pPr>
      <w:r>
        <w:t xml:space="preserve">форма участия (с докладом, без доклада); </w:t>
      </w:r>
      <w:r w:rsidRPr="00B97DEC">
        <w:t xml:space="preserve"> </w:t>
      </w:r>
    </w:p>
    <w:p w:rsidR="00450ACF" w:rsidRPr="00B97DEC" w:rsidRDefault="00450ACF" w:rsidP="00D9698E">
      <w:pPr>
        <w:pStyle w:val="BodyText"/>
        <w:numPr>
          <w:ilvl w:val="0"/>
          <w:numId w:val="7"/>
        </w:numPr>
        <w:spacing w:after="0"/>
        <w:jc w:val="both"/>
      </w:pPr>
      <w:r>
        <w:t>тема</w:t>
      </w:r>
      <w:r w:rsidRPr="00B97DEC">
        <w:t xml:space="preserve"> выступления; </w:t>
      </w:r>
    </w:p>
    <w:p w:rsidR="00450ACF" w:rsidRPr="00D9698E" w:rsidRDefault="00450ACF" w:rsidP="00D9698E">
      <w:pPr>
        <w:pStyle w:val="BodyText"/>
        <w:numPr>
          <w:ilvl w:val="0"/>
          <w:numId w:val="7"/>
        </w:numPr>
        <w:spacing w:after="0"/>
        <w:jc w:val="both"/>
      </w:pPr>
      <w:r w:rsidRPr="00D9698E">
        <w:t xml:space="preserve">место проживания и способ прибытия; </w:t>
      </w:r>
    </w:p>
    <w:p w:rsidR="00450ACF" w:rsidRPr="00B97DEC" w:rsidRDefault="00450ACF" w:rsidP="00D9698E">
      <w:pPr>
        <w:pStyle w:val="BodyText"/>
        <w:numPr>
          <w:ilvl w:val="0"/>
          <w:numId w:val="7"/>
        </w:numPr>
        <w:spacing w:after="0"/>
        <w:jc w:val="both"/>
      </w:pPr>
      <w:r>
        <w:t>телефон, электронный адрес;</w:t>
      </w:r>
    </w:p>
    <w:p w:rsidR="00450ACF" w:rsidRPr="00B97DEC" w:rsidRDefault="00450ACF" w:rsidP="00D9698E">
      <w:pPr>
        <w:pStyle w:val="BodyText"/>
        <w:numPr>
          <w:ilvl w:val="0"/>
          <w:numId w:val="7"/>
        </w:numPr>
        <w:ind w:left="1570" w:hanging="357"/>
        <w:jc w:val="both"/>
      </w:pPr>
      <w:r>
        <w:t>дополнительные отметки</w:t>
      </w:r>
      <w:r w:rsidRPr="00B97DEC">
        <w:t>, заполн</w:t>
      </w:r>
      <w:r>
        <w:t>яемые</w:t>
      </w:r>
      <w:r w:rsidRPr="00B97DEC">
        <w:t xml:space="preserve"> в отдельных случаях.</w:t>
      </w:r>
    </w:p>
    <w:p w:rsidR="00450ACF" w:rsidRDefault="00450ACF" w:rsidP="00D9698E">
      <w:pPr>
        <w:pStyle w:val="BodyText"/>
        <w:spacing w:after="0"/>
        <w:ind w:left="792"/>
        <w:jc w:val="both"/>
      </w:pPr>
      <w:r w:rsidRPr="00B97DEC">
        <w:t>1</w:t>
      </w:r>
      <w:r>
        <w:t>5</w:t>
      </w:r>
      <w:r w:rsidRPr="00B97DEC">
        <w:t>.Со</w:t>
      </w:r>
      <w:r>
        <w:t xml:space="preserve">ставляются и рассылаются в электронном виде </w:t>
      </w:r>
      <w:r w:rsidRPr="00B97DEC">
        <w:t>приг</w:t>
      </w:r>
      <w:r>
        <w:t>лашения в форме</w:t>
      </w:r>
    </w:p>
    <w:p w:rsidR="00450ACF" w:rsidRPr="00B97DEC" w:rsidRDefault="00450ACF" w:rsidP="00D9698E">
      <w:pPr>
        <w:pStyle w:val="BodyText"/>
        <w:spacing w:after="0"/>
        <w:jc w:val="both"/>
      </w:pPr>
      <w:r>
        <w:t xml:space="preserve">делового письма, </w:t>
      </w:r>
      <w:r w:rsidRPr="00B97DEC">
        <w:t xml:space="preserve">информирующего о проведении Конференции и предлагающее принять в нем участие. </w:t>
      </w:r>
    </w:p>
    <w:p w:rsidR="00450ACF" w:rsidRPr="00B97DEC" w:rsidRDefault="00450ACF" w:rsidP="00D9698E">
      <w:pPr>
        <w:pStyle w:val="BodyText"/>
        <w:spacing w:after="0"/>
        <w:ind w:left="851"/>
        <w:jc w:val="both"/>
      </w:pPr>
      <w:r w:rsidRPr="00B97DEC">
        <w:t>Важным разделом текста письма-приглашения является заявка на участие. Основные рубрики заявочной формы должны содержать:</w:t>
      </w:r>
    </w:p>
    <w:p w:rsidR="00450ACF" w:rsidRPr="00B97DEC" w:rsidRDefault="00450ACF" w:rsidP="00D9698E">
      <w:pPr>
        <w:pStyle w:val="BodyText"/>
        <w:numPr>
          <w:ilvl w:val="0"/>
          <w:numId w:val="11"/>
        </w:numPr>
        <w:spacing w:after="0"/>
        <w:jc w:val="both"/>
      </w:pPr>
      <w:r w:rsidRPr="00B97DEC">
        <w:t>фамилию, имя, отчество потенциального участника;</w:t>
      </w:r>
    </w:p>
    <w:p w:rsidR="00450ACF" w:rsidRPr="00B97DEC" w:rsidRDefault="00450ACF" w:rsidP="00D9698E">
      <w:pPr>
        <w:pStyle w:val="BodyText"/>
        <w:numPr>
          <w:ilvl w:val="0"/>
          <w:numId w:val="11"/>
        </w:numPr>
        <w:spacing w:after="0"/>
        <w:jc w:val="both"/>
      </w:pPr>
      <w:r w:rsidRPr="00B97DEC">
        <w:t>его место работы и должность;</w:t>
      </w:r>
    </w:p>
    <w:p w:rsidR="00450ACF" w:rsidRPr="00B97DEC" w:rsidRDefault="00450ACF" w:rsidP="00D9698E">
      <w:pPr>
        <w:pStyle w:val="BodyText"/>
        <w:numPr>
          <w:ilvl w:val="0"/>
          <w:numId w:val="11"/>
        </w:numPr>
        <w:spacing w:after="0"/>
        <w:jc w:val="both"/>
      </w:pPr>
      <w:r w:rsidRPr="00B97DEC">
        <w:t>сведения для последующих контактов (телефон, электронный адрес, факс и т.д.);</w:t>
      </w:r>
    </w:p>
    <w:p w:rsidR="00450ACF" w:rsidRPr="00B97DEC" w:rsidRDefault="00450ACF" w:rsidP="00D9698E">
      <w:pPr>
        <w:pStyle w:val="BodyText"/>
        <w:numPr>
          <w:ilvl w:val="0"/>
          <w:numId w:val="11"/>
        </w:numPr>
        <w:spacing w:after="0"/>
        <w:jc w:val="both"/>
      </w:pPr>
      <w:r w:rsidRPr="00B97DEC">
        <w:t>вид участия (например, очное или заочное, с докладом и без него, с участием в торжественном приеме, если это требует отдельной оплаты, и т.д.).</w:t>
      </w:r>
    </w:p>
    <w:p w:rsidR="00450ACF" w:rsidRDefault="00450ACF" w:rsidP="00D9698E">
      <w:pPr>
        <w:pStyle w:val="BodyText"/>
        <w:spacing w:after="0"/>
        <w:ind w:left="851"/>
        <w:jc w:val="both"/>
      </w:pPr>
      <w:r w:rsidRPr="00B97DEC">
        <w:t>В конце заявочной формы указывается предельны</w:t>
      </w:r>
      <w:r>
        <w:t>й срок отправки заявки и адрес,</w:t>
      </w:r>
    </w:p>
    <w:p w:rsidR="00450ACF" w:rsidRPr="00B97DEC" w:rsidRDefault="00450ACF" w:rsidP="00886BFE">
      <w:pPr>
        <w:pStyle w:val="BodyText"/>
        <w:spacing w:after="0"/>
        <w:jc w:val="both"/>
      </w:pPr>
      <w:r w:rsidRPr="00B97DEC">
        <w:t>куда ее следует направить.</w:t>
      </w:r>
    </w:p>
    <w:p w:rsidR="00450ACF" w:rsidRPr="00B97DEC" w:rsidRDefault="00450ACF" w:rsidP="00D9698E">
      <w:pPr>
        <w:pStyle w:val="BodyText"/>
        <w:spacing w:after="0"/>
        <w:ind w:left="851"/>
        <w:jc w:val="both"/>
      </w:pPr>
      <w:r w:rsidRPr="00B97DEC">
        <w:t xml:space="preserve">В конце приводятся все координаты с указанием ответственного лица. </w:t>
      </w:r>
    </w:p>
    <w:p w:rsidR="00450ACF" w:rsidRPr="00B97DEC" w:rsidRDefault="00450ACF" w:rsidP="00D9698E">
      <w:pPr>
        <w:pStyle w:val="BodyText"/>
        <w:spacing w:after="0"/>
        <w:ind w:left="792"/>
        <w:jc w:val="both"/>
      </w:pPr>
      <w:r w:rsidRPr="00B97DEC">
        <w:t>1</w:t>
      </w:r>
      <w:r>
        <w:t>6</w:t>
      </w:r>
      <w:r w:rsidRPr="00B97DEC">
        <w:t>.При  определении места проведения Конференции учитываются:</w:t>
      </w:r>
    </w:p>
    <w:p w:rsidR="00450ACF" w:rsidRPr="00B97DEC" w:rsidRDefault="00450ACF" w:rsidP="00D9698E">
      <w:pPr>
        <w:pStyle w:val="BodyText"/>
        <w:numPr>
          <w:ilvl w:val="0"/>
          <w:numId w:val="14"/>
        </w:numPr>
        <w:spacing w:after="0"/>
        <w:ind w:left="1560" w:hanging="284"/>
        <w:jc w:val="both"/>
      </w:pPr>
      <w:r w:rsidRPr="00B97DEC">
        <w:t>дата и время проведения мероприятия;</w:t>
      </w:r>
    </w:p>
    <w:p w:rsidR="00450ACF" w:rsidRPr="00B97DEC" w:rsidRDefault="00450ACF" w:rsidP="00D9698E">
      <w:pPr>
        <w:pStyle w:val="BodyText"/>
        <w:numPr>
          <w:ilvl w:val="0"/>
          <w:numId w:val="14"/>
        </w:numPr>
        <w:spacing w:after="0"/>
        <w:ind w:left="1560" w:hanging="284"/>
        <w:jc w:val="both"/>
      </w:pPr>
      <w:r w:rsidRPr="00B97DEC">
        <w:t>продолжительность мероприятия;</w:t>
      </w:r>
    </w:p>
    <w:p w:rsidR="00450ACF" w:rsidRPr="00B97DEC" w:rsidRDefault="00450ACF" w:rsidP="00D9698E">
      <w:pPr>
        <w:pStyle w:val="BodyText"/>
        <w:numPr>
          <w:ilvl w:val="0"/>
          <w:numId w:val="14"/>
        </w:numPr>
        <w:spacing w:after="0"/>
        <w:ind w:left="1560" w:hanging="284"/>
        <w:jc w:val="both"/>
      </w:pPr>
      <w:r w:rsidRPr="00B97DEC">
        <w:t>тип мероприятия;</w:t>
      </w:r>
    </w:p>
    <w:p w:rsidR="00450ACF" w:rsidRPr="00B97DEC" w:rsidRDefault="00450ACF" w:rsidP="00D9698E">
      <w:pPr>
        <w:pStyle w:val="BodyText"/>
        <w:numPr>
          <w:ilvl w:val="0"/>
          <w:numId w:val="14"/>
        </w:numPr>
        <w:spacing w:after="0"/>
        <w:ind w:left="1560" w:hanging="284"/>
        <w:jc w:val="both"/>
      </w:pPr>
      <w:r w:rsidRPr="00B97DEC">
        <w:t>организационная программа мероприятия;</w:t>
      </w:r>
    </w:p>
    <w:p w:rsidR="00450ACF" w:rsidRPr="00B97DEC" w:rsidRDefault="00450ACF" w:rsidP="00D9698E">
      <w:pPr>
        <w:pStyle w:val="BodyText"/>
        <w:numPr>
          <w:ilvl w:val="0"/>
          <w:numId w:val="14"/>
        </w:numPr>
        <w:spacing w:after="0"/>
        <w:ind w:left="1560" w:hanging="284"/>
        <w:jc w:val="both"/>
      </w:pPr>
      <w:r w:rsidRPr="00B97DEC">
        <w:t>бюджет мероприятия;</w:t>
      </w:r>
    </w:p>
    <w:p w:rsidR="00450ACF" w:rsidRPr="00B97DEC" w:rsidRDefault="00450ACF" w:rsidP="00D9698E">
      <w:pPr>
        <w:pStyle w:val="BodyText"/>
        <w:numPr>
          <w:ilvl w:val="0"/>
          <w:numId w:val="14"/>
        </w:numPr>
        <w:spacing w:after="0"/>
        <w:ind w:left="1560" w:hanging="284"/>
        <w:jc w:val="both"/>
      </w:pPr>
      <w:r w:rsidRPr="00B97DEC">
        <w:t>количество участников, их примерный профессионально-социальный состав;</w:t>
      </w:r>
    </w:p>
    <w:p w:rsidR="00450ACF" w:rsidRPr="00B97DEC" w:rsidRDefault="00450ACF" w:rsidP="00D9698E">
      <w:pPr>
        <w:pStyle w:val="BodyText"/>
        <w:numPr>
          <w:ilvl w:val="0"/>
          <w:numId w:val="14"/>
        </w:numPr>
        <w:spacing w:after="0"/>
        <w:ind w:left="1560" w:hanging="284"/>
        <w:jc w:val="both"/>
      </w:pPr>
      <w:r w:rsidRPr="00B97DEC">
        <w:t>определение способа рассадки гостей;</w:t>
      </w:r>
    </w:p>
    <w:p w:rsidR="00450ACF" w:rsidRPr="00B97DEC" w:rsidRDefault="00450ACF" w:rsidP="00D9698E">
      <w:pPr>
        <w:pStyle w:val="BodyText"/>
        <w:numPr>
          <w:ilvl w:val="0"/>
          <w:numId w:val="14"/>
        </w:numPr>
        <w:spacing w:after="0"/>
        <w:ind w:left="1560" w:hanging="284"/>
        <w:jc w:val="both"/>
      </w:pPr>
      <w:r w:rsidRPr="00B97DEC">
        <w:t>требования к техническому оснащению и интерьеру мероприятия;</w:t>
      </w:r>
    </w:p>
    <w:p w:rsidR="00450ACF" w:rsidRPr="00B97DEC" w:rsidRDefault="00450ACF" w:rsidP="00274A08">
      <w:pPr>
        <w:pStyle w:val="BodyText"/>
        <w:spacing w:after="0"/>
        <w:ind w:left="1560"/>
        <w:jc w:val="both"/>
      </w:pPr>
    </w:p>
    <w:p w:rsidR="00450ACF" w:rsidRDefault="00450ACF" w:rsidP="00D9698E">
      <w:pPr>
        <w:pStyle w:val="BodyText"/>
        <w:ind w:left="709" w:hanging="1"/>
        <w:jc w:val="both"/>
      </w:pPr>
      <w:r w:rsidRPr="00B97DEC">
        <w:t>1</w:t>
      </w:r>
      <w:r>
        <w:t>7</w:t>
      </w:r>
      <w:r w:rsidRPr="00B97DEC">
        <w:t>.Перечисленные выше требования явля</w:t>
      </w:r>
      <w:r>
        <w:t>ются основой составления Списка</w:t>
      </w:r>
    </w:p>
    <w:p w:rsidR="00450ACF" w:rsidRPr="00B97DEC" w:rsidRDefault="00450ACF" w:rsidP="008C5E4A">
      <w:pPr>
        <w:pStyle w:val="BodyText"/>
        <w:jc w:val="both"/>
      </w:pPr>
      <w:r w:rsidRPr="00B97DEC">
        <w:t>необходимых требований по месту проведения Конференции.</w:t>
      </w:r>
    </w:p>
    <w:p w:rsidR="00450ACF" w:rsidRPr="00B97DEC" w:rsidRDefault="00450ACF" w:rsidP="00D9698E">
      <w:pPr>
        <w:pStyle w:val="BodyText"/>
        <w:spacing w:after="0"/>
        <w:ind w:firstLine="709"/>
        <w:jc w:val="both"/>
      </w:pPr>
      <w:r>
        <w:t>18</w:t>
      </w:r>
      <w:r w:rsidRPr="00B97DEC">
        <w:t>.Разрабатывается план рассадки гостей и список проживания участников мероприятия.</w:t>
      </w:r>
    </w:p>
    <w:p w:rsidR="00450ACF" w:rsidRDefault="00450ACF" w:rsidP="00D9698E">
      <w:pPr>
        <w:pStyle w:val="BodyText"/>
        <w:spacing w:after="0"/>
        <w:ind w:left="709"/>
        <w:jc w:val="both"/>
      </w:pPr>
      <w:r>
        <w:t>19</w:t>
      </w:r>
      <w:r w:rsidRPr="00B97DEC">
        <w:t>.Работа с потенциальными подрядчиками</w:t>
      </w:r>
      <w:r>
        <w:t xml:space="preserve"> заключается в составлении базы</w:t>
      </w:r>
    </w:p>
    <w:p w:rsidR="00450ACF" w:rsidRPr="00B97DEC" w:rsidRDefault="00450ACF" w:rsidP="008C5E4A">
      <w:pPr>
        <w:pStyle w:val="BodyText"/>
        <w:spacing w:after="0"/>
        <w:jc w:val="both"/>
      </w:pPr>
      <w:r w:rsidRPr="00B97DEC">
        <w:t xml:space="preserve">данных, где указывается список партнеров, оказываемые ими услуги, а также в оформлении </w:t>
      </w:r>
      <w:r w:rsidRPr="00B97DEC">
        <w:rPr>
          <w:bCs/>
        </w:rPr>
        <w:t>письма-запроса</w:t>
      </w:r>
      <w:r>
        <w:rPr>
          <w:bCs/>
        </w:rPr>
        <w:t xml:space="preserve"> </w:t>
      </w:r>
      <w:r w:rsidRPr="00B97DEC">
        <w:t>и осуществлении рассылки данного документа выбранным адресатам.</w:t>
      </w:r>
    </w:p>
    <w:p w:rsidR="00450ACF" w:rsidRDefault="00450ACF" w:rsidP="00D9698E">
      <w:pPr>
        <w:pStyle w:val="BodyText"/>
        <w:spacing w:after="0"/>
        <w:ind w:left="709"/>
        <w:jc w:val="both"/>
      </w:pPr>
      <w:r>
        <w:t>20</w:t>
      </w:r>
      <w:r w:rsidRPr="00B97DEC">
        <w:t>.Рассматриваются и отбираются наи</w:t>
      </w:r>
      <w:r>
        <w:t>более подходящие подрядчики для</w:t>
      </w:r>
    </w:p>
    <w:p w:rsidR="00450ACF" w:rsidRPr="00B97DEC" w:rsidRDefault="00450ACF" w:rsidP="008C5E4A">
      <w:pPr>
        <w:pStyle w:val="BodyText"/>
        <w:spacing w:after="0"/>
        <w:jc w:val="both"/>
      </w:pPr>
      <w:r w:rsidRPr="00B97DEC">
        <w:t xml:space="preserve">организации конкретной Конференции. Обсуждаются окончательные условия стоимости услуг и заключения </w:t>
      </w:r>
      <w:r w:rsidRPr="00B97DEC">
        <w:rPr>
          <w:bCs/>
        </w:rPr>
        <w:t>договоров.</w:t>
      </w:r>
    </w:p>
    <w:p w:rsidR="00450ACF" w:rsidRPr="00B97DEC" w:rsidRDefault="00450ACF" w:rsidP="00D9698E">
      <w:pPr>
        <w:pStyle w:val="BodyText"/>
        <w:spacing w:after="0"/>
        <w:ind w:left="709"/>
        <w:jc w:val="both"/>
      </w:pPr>
      <w:r w:rsidRPr="00B97DEC">
        <w:rPr>
          <w:bCs/>
        </w:rPr>
        <w:t>2</w:t>
      </w:r>
      <w:r>
        <w:rPr>
          <w:bCs/>
        </w:rPr>
        <w:t>1</w:t>
      </w:r>
      <w:r w:rsidRPr="00B97DEC">
        <w:rPr>
          <w:bCs/>
        </w:rPr>
        <w:t>.Процесс проведения Конференции содержит следующие этапы:</w:t>
      </w:r>
    </w:p>
    <w:p w:rsidR="00450ACF" w:rsidRPr="00B97DEC" w:rsidRDefault="00450ACF" w:rsidP="00D9698E">
      <w:pPr>
        <w:pStyle w:val="BodyText"/>
        <w:numPr>
          <w:ilvl w:val="0"/>
          <w:numId w:val="5"/>
        </w:numPr>
        <w:spacing w:after="0"/>
        <w:ind w:left="1418"/>
        <w:jc w:val="both"/>
      </w:pPr>
      <w:r w:rsidRPr="00B97DEC">
        <w:t>Встреча гостей</w:t>
      </w:r>
      <w:r>
        <w:t xml:space="preserve"> (при необходимости)</w:t>
      </w:r>
      <w:r w:rsidRPr="00B97DEC">
        <w:t>.</w:t>
      </w:r>
    </w:p>
    <w:p w:rsidR="00450ACF" w:rsidRPr="00B97DEC" w:rsidRDefault="00450ACF" w:rsidP="00D9698E">
      <w:pPr>
        <w:pStyle w:val="BodyText"/>
        <w:numPr>
          <w:ilvl w:val="0"/>
          <w:numId w:val="5"/>
        </w:numPr>
        <w:spacing w:after="0"/>
        <w:ind w:left="1418"/>
        <w:jc w:val="both"/>
      </w:pPr>
      <w:r w:rsidRPr="00B97DEC">
        <w:t xml:space="preserve">Регистрация участников мероприятия. </w:t>
      </w:r>
    </w:p>
    <w:p w:rsidR="00450ACF" w:rsidRPr="00B97DEC" w:rsidRDefault="00450ACF" w:rsidP="00D9698E">
      <w:pPr>
        <w:pStyle w:val="BodyText"/>
        <w:spacing w:after="0"/>
        <w:ind w:left="1418"/>
        <w:jc w:val="both"/>
        <w:rPr>
          <w:bCs/>
        </w:rPr>
      </w:pPr>
      <w:r w:rsidRPr="00B97DEC">
        <w:rPr>
          <w:bCs/>
        </w:rPr>
        <w:t xml:space="preserve">При регистрации участников им </w:t>
      </w:r>
      <w:r>
        <w:rPr>
          <w:bCs/>
        </w:rPr>
        <w:t xml:space="preserve">может быть выдан </w:t>
      </w:r>
      <w:r w:rsidRPr="00B97DEC">
        <w:rPr>
          <w:bCs/>
        </w:rPr>
        <w:t xml:space="preserve">канцелярский пакет, который </w:t>
      </w:r>
      <w:r>
        <w:rPr>
          <w:bCs/>
        </w:rPr>
        <w:t>включает</w:t>
      </w:r>
      <w:r w:rsidRPr="00B97DEC">
        <w:rPr>
          <w:bCs/>
        </w:rPr>
        <w:t xml:space="preserve">: </w:t>
      </w:r>
    </w:p>
    <w:p w:rsidR="00450ACF" w:rsidRPr="00B97DEC" w:rsidRDefault="00450ACF" w:rsidP="00D9698E">
      <w:pPr>
        <w:pStyle w:val="BodyText"/>
        <w:numPr>
          <w:ilvl w:val="0"/>
          <w:numId w:val="8"/>
        </w:numPr>
        <w:spacing w:after="0"/>
        <w:ind w:left="2552"/>
        <w:jc w:val="both"/>
      </w:pPr>
      <w:r w:rsidRPr="00B97DEC">
        <w:rPr>
          <w:bCs/>
        </w:rPr>
        <w:t xml:space="preserve">канцелярские принадлежности; </w:t>
      </w:r>
    </w:p>
    <w:p w:rsidR="00450ACF" w:rsidRPr="00B97DEC" w:rsidRDefault="00450ACF" w:rsidP="00D9698E">
      <w:pPr>
        <w:pStyle w:val="BodyText"/>
        <w:numPr>
          <w:ilvl w:val="0"/>
          <w:numId w:val="8"/>
        </w:numPr>
        <w:spacing w:after="0"/>
        <w:ind w:left="2552"/>
        <w:jc w:val="both"/>
      </w:pPr>
      <w:r w:rsidRPr="00B97DEC">
        <w:rPr>
          <w:bCs/>
        </w:rPr>
        <w:t xml:space="preserve">программу мероприятия; </w:t>
      </w:r>
    </w:p>
    <w:p w:rsidR="00450ACF" w:rsidRPr="00B97DEC" w:rsidRDefault="00450ACF" w:rsidP="00D9698E">
      <w:pPr>
        <w:pStyle w:val="BodyText"/>
        <w:numPr>
          <w:ilvl w:val="0"/>
          <w:numId w:val="8"/>
        </w:numPr>
        <w:spacing w:after="0"/>
        <w:ind w:left="2552"/>
        <w:jc w:val="both"/>
      </w:pPr>
      <w:r w:rsidRPr="00B97DEC">
        <w:rPr>
          <w:bCs/>
        </w:rPr>
        <w:t xml:space="preserve">опознавательные нагрудные значки; </w:t>
      </w:r>
    </w:p>
    <w:p w:rsidR="00450ACF" w:rsidRPr="00B97DEC" w:rsidRDefault="00450ACF" w:rsidP="00D9698E">
      <w:pPr>
        <w:pStyle w:val="BodyText"/>
        <w:numPr>
          <w:ilvl w:val="0"/>
          <w:numId w:val="8"/>
        </w:numPr>
        <w:spacing w:after="0"/>
        <w:ind w:left="2552"/>
        <w:jc w:val="both"/>
      </w:pPr>
      <w:r w:rsidRPr="00B97DEC">
        <w:rPr>
          <w:bCs/>
        </w:rPr>
        <w:t xml:space="preserve">анкеты; </w:t>
      </w:r>
    </w:p>
    <w:p w:rsidR="00450ACF" w:rsidRPr="00B97DEC" w:rsidRDefault="00450ACF" w:rsidP="00D9698E">
      <w:pPr>
        <w:pStyle w:val="BodyText"/>
        <w:numPr>
          <w:ilvl w:val="0"/>
          <w:numId w:val="8"/>
        </w:numPr>
        <w:spacing w:after="0"/>
        <w:ind w:left="2552"/>
        <w:jc w:val="both"/>
      </w:pPr>
      <w:r w:rsidRPr="00B97DEC">
        <w:rPr>
          <w:bCs/>
        </w:rPr>
        <w:t xml:space="preserve">рекламные материалы; </w:t>
      </w:r>
    </w:p>
    <w:p w:rsidR="00450ACF" w:rsidRPr="00B97DEC" w:rsidRDefault="00450ACF" w:rsidP="0075293F">
      <w:pPr>
        <w:pStyle w:val="BodyText"/>
        <w:spacing w:after="0"/>
        <w:ind w:firstLine="708"/>
        <w:jc w:val="both"/>
      </w:pPr>
      <w:r>
        <w:rPr>
          <w:bCs/>
        </w:rPr>
        <w:t xml:space="preserve"> Состав канцелярского пакета может быть изменен. </w:t>
      </w:r>
    </w:p>
    <w:p w:rsidR="00450ACF" w:rsidRPr="00B97DEC" w:rsidRDefault="00450ACF" w:rsidP="00D9698E">
      <w:pPr>
        <w:pStyle w:val="BodyText"/>
        <w:numPr>
          <w:ilvl w:val="0"/>
          <w:numId w:val="5"/>
        </w:numPr>
        <w:spacing w:after="0"/>
        <w:ind w:left="1418"/>
        <w:jc w:val="both"/>
      </w:pPr>
      <w:r w:rsidRPr="00B97DEC">
        <w:t>Реализация разработанного сценария.</w:t>
      </w:r>
    </w:p>
    <w:p w:rsidR="00450ACF" w:rsidRPr="00B97DEC" w:rsidRDefault="00450ACF" w:rsidP="00D9698E">
      <w:pPr>
        <w:pStyle w:val="BodyText"/>
        <w:numPr>
          <w:ilvl w:val="0"/>
          <w:numId w:val="5"/>
        </w:numPr>
        <w:spacing w:after="0"/>
        <w:ind w:left="1418"/>
        <w:jc w:val="both"/>
      </w:pPr>
      <w:r w:rsidRPr="00B97DEC">
        <w:t>Общая координация мероприятия:</w:t>
      </w:r>
    </w:p>
    <w:p w:rsidR="00450ACF" w:rsidRPr="00B97DEC" w:rsidRDefault="00450ACF" w:rsidP="00D9698E">
      <w:pPr>
        <w:pStyle w:val="BodyText"/>
        <w:numPr>
          <w:ilvl w:val="0"/>
          <w:numId w:val="6"/>
        </w:numPr>
        <w:spacing w:after="0"/>
        <w:ind w:left="2552"/>
        <w:jc w:val="both"/>
      </w:pPr>
      <w:r w:rsidRPr="00B97DEC">
        <w:t>контроль и управление проектом;</w:t>
      </w:r>
    </w:p>
    <w:p w:rsidR="00450ACF" w:rsidRPr="00B97DEC" w:rsidRDefault="00450ACF" w:rsidP="00D9698E">
      <w:pPr>
        <w:pStyle w:val="BodyText"/>
        <w:numPr>
          <w:ilvl w:val="0"/>
          <w:numId w:val="6"/>
        </w:numPr>
        <w:spacing w:after="0"/>
        <w:ind w:left="2552"/>
        <w:jc w:val="both"/>
      </w:pPr>
      <w:r w:rsidRPr="00B97DEC">
        <w:t>координация перемещений участников;</w:t>
      </w:r>
    </w:p>
    <w:p w:rsidR="00450ACF" w:rsidRPr="00B97DEC" w:rsidRDefault="00450ACF" w:rsidP="00D9698E">
      <w:pPr>
        <w:pStyle w:val="BodyText"/>
        <w:numPr>
          <w:ilvl w:val="0"/>
          <w:numId w:val="6"/>
        </w:numPr>
        <w:spacing w:after="0"/>
        <w:ind w:left="2552"/>
        <w:jc w:val="both"/>
      </w:pPr>
      <w:r w:rsidRPr="00B97DEC">
        <w:t>обеспечение безопасности проводимого события;</w:t>
      </w:r>
    </w:p>
    <w:p w:rsidR="00450ACF" w:rsidRPr="00B97DEC" w:rsidRDefault="00450ACF" w:rsidP="00D9698E">
      <w:pPr>
        <w:pStyle w:val="BodyText"/>
        <w:numPr>
          <w:ilvl w:val="0"/>
          <w:numId w:val="6"/>
        </w:numPr>
        <w:spacing w:after="0"/>
        <w:ind w:left="2552"/>
        <w:jc w:val="both"/>
      </w:pPr>
      <w:r w:rsidRPr="00B97DEC">
        <w:t>анкетирование участников мероприятия.</w:t>
      </w:r>
    </w:p>
    <w:p w:rsidR="00450ACF" w:rsidRPr="00B97DEC" w:rsidRDefault="00450ACF" w:rsidP="00D9698E">
      <w:pPr>
        <w:pStyle w:val="BodyText"/>
        <w:numPr>
          <w:ilvl w:val="0"/>
          <w:numId w:val="3"/>
        </w:numPr>
        <w:spacing w:after="0"/>
        <w:ind w:left="1418" w:hanging="284"/>
        <w:jc w:val="both"/>
      </w:pPr>
      <w:r w:rsidRPr="00B97DEC">
        <w:t>Подведение итогов Конференции:</w:t>
      </w:r>
    </w:p>
    <w:p w:rsidR="00450ACF" w:rsidRPr="00B97DEC" w:rsidRDefault="00450ACF" w:rsidP="00D9698E">
      <w:pPr>
        <w:pStyle w:val="BodyText"/>
        <w:numPr>
          <w:ilvl w:val="0"/>
          <w:numId w:val="2"/>
        </w:numPr>
        <w:spacing w:after="0"/>
        <w:ind w:left="2552"/>
        <w:jc w:val="both"/>
      </w:pPr>
      <w:r w:rsidRPr="00B97DEC">
        <w:t>анализ оценочных анкет участников;</w:t>
      </w:r>
    </w:p>
    <w:p w:rsidR="00450ACF" w:rsidRPr="00B97DEC" w:rsidRDefault="00450ACF" w:rsidP="00D9698E">
      <w:pPr>
        <w:pStyle w:val="BodyText"/>
        <w:numPr>
          <w:ilvl w:val="0"/>
          <w:numId w:val="2"/>
        </w:numPr>
        <w:spacing w:after="0"/>
        <w:ind w:left="2552"/>
        <w:jc w:val="both"/>
      </w:pPr>
      <w:r w:rsidRPr="00B97DEC">
        <w:t>подготовка статистического анализа состава участников;</w:t>
      </w:r>
    </w:p>
    <w:p w:rsidR="00450ACF" w:rsidRPr="00B97DEC" w:rsidRDefault="00450ACF" w:rsidP="00D9698E">
      <w:pPr>
        <w:pStyle w:val="BodyText"/>
        <w:numPr>
          <w:ilvl w:val="0"/>
          <w:numId w:val="2"/>
        </w:numPr>
        <w:spacing w:after="0"/>
        <w:ind w:left="2552"/>
        <w:jc w:val="both"/>
      </w:pPr>
      <w:r w:rsidRPr="00B97DEC">
        <w:t>анализ проведенной Конференции с точки зрения организации и рекомендации для последующих мероприятий;</w:t>
      </w:r>
    </w:p>
    <w:p w:rsidR="00450ACF" w:rsidRPr="00B97DEC" w:rsidRDefault="00450ACF" w:rsidP="00D9698E">
      <w:pPr>
        <w:pStyle w:val="BodyText"/>
        <w:numPr>
          <w:ilvl w:val="0"/>
          <w:numId w:val="2"/>
        </w:numPr>
        <w:ind w:left="2551" w:hanging="357"/>
        <w:jc w:val="both"/>
      </w:pPr>
      <w:r w:rsidRPr="00B97DEC">
        <w:t>анализ работы со средствами массовой информации.</w:t>
      </w:r>
    </w:p>
    <w:p w:rsidR="00450ACF" w:rsidRDefault="00450ACF" w:rsidP="00D9698E">
      <w:pPr>
        <w:pStyle w:val="BodyText"/>
        <w:tabs>
          <w:tab w:val="left" w:pos="709"/>
        </w:tabs>
        <w:spacing w:after="0"/>
        <w:ind w:left="709"/>
        <w:jc w:val="both"/>
      </w:pPr>
      <w:r w:rsidRPr="00B97DEC">
        <w:t>2</w:t>
      </w:r>
      <w:r>
        <w:t>2</w:t>
      </w:r>
      <w:r w:rsidRPr="00B97DEC">
        <w:t>.Составляется аналитический отчет о п</w:t>
      </w:r>
      <w:r>
        <w:t>роведенной Конференции, который</w:t>
      </w:r>
    </w:p>
    <w:p w:rsidR="00450ACF" w:rsidRPr="00B97DEC" w:rsidRDefault="00450ACF" w:rsidP="008C5E4A">
      <w:pPr>
        <w:pStyle w:val="BodyText"/>
        <w:tabs>
          <w:tab w:val="left" w:pos="709"/>
        </w:tabs>
        <w:spacing w:after="0"/>
        <w:jc w:val="both"/>
      </w:pPr>
      <w:r w:rsidRPr="00B97DEC">
        <w:t>освещает все стороны процесса подготовки и организации мероприятия.</w:t>
      </w:r>
    </w:p>
    <w:p w:rsidR="00450ACF" w:rsidRDefault="00450ACF" w:rsidP="00D9698E">
      <w:pPr>
        <w:pStyle w:val="BodyText"/>
        <w:spacing w:after="0"/>
        <w:ind w:left="1418"/>
        <w:jc w:val="both"/>
      </w:pPr>
      <w:r w:rsidRPr="00B97DEC">
        <w:t>Отчет о проведенной Конференц</w:t>
      </w:r>
      <w:r>
        <w:t>ии с перечислением всего объема</w:t>
      </w:r>
    </w:p>
    <w:p w:rsidR="00450ACF" w:rsidRPr="00B97DEC" w:rsidRDefault="00450ACF" w:rsidP="008C5E4A">
      <w:pPr>
        <w:pStyle w:val="BodyText"/>
        <w:spacing w:after="0"/>
        <w:jc w:val="both"/>
      </w:pPr>
      <w:r w:rsidRPr="00B97DEC">
        <w:t>выполненных работ во время подготовки и проведения мероприятия, с анализом результатов, в том числе финансовых, с указанием недостатков и с предложениями по следующему мероприятию предоставляется руководителю для утверждения.</w:t>
      </w:r>
    </w:p>
    <w:p w:rsidR="00450ACF" w:rsidRPr="00B97DEC" w:rsidRDefault="00450ACF" w:rsidP="00D9698E">
      <w:pPr>
        <w:pStyle w:val="BodyText"/>
        <w:spacing w:after="0"/>
        <w:ind w:left="792"/>
        <w:jc w:val="both"/>
      </w:pPr>
      <w:r w:rsidRPr="00B97DEC">
        <w:t>Приложение к отчету содержит следующие сведения:</w:t>
      </w:r>
    </w:p>
    <w:p w:rsidR="00450ACF" w:rsidRPr="00B97DEC" w:rsidRDefault="00450ACF" w:rsidP="00D9698E">
      <w:pPr>
        <w:pStyle w:val="BodyText"/>
        <w:numPr>
          <w:ilvl w:val="1"/>
          <w:numId w:val="9"/>
        </w:numPr>
        <w:spacing w:after="0"/>
        <w:ind w:left="1560" w:hanging="426"/>
        <w:jc w:val="both"/>
      </w:pPr>
      <w:r w:rsidRPr="00B97DEC">
        <w:t>План-график мероприятий по подготовке и проведению Конференций.</w:t>
      </w:r>
    </w:p>
    <w:p w:rsidR="00450ACF" w:rsidRPr="00B97DEC" w:rsidRDefault="00450ACF" w:rsidP="00D9698E">
      <w:pPr>
        <w:pStyle w:val="BodyText"/>
        <w:numPr>
          <w:ilvl w:val="1"/>
          <w:numId w:val="9"/>
        </w:numPr>
        <w:spacing w:after="0"/>
        <w:ind w:left="1560" w:hanging="426"/>
        <w:jc w:val="both"/>
      </w:pPr>
      <w:r w:rsidRPr="00B97DEC">
        <w:t>Проект Сметы расходов на проведение Конференций.</w:t>
      </w:r>
    </w:p>
    <w:p w:rsidR="00450ACF" w:rsidRPr="00B97DEC" w:rsidRDefault="00450ACF" w:rsidP="00D9698E">
      <w:pPr>
        <w:pStyle w:val="BodyText"/>
        <w:numPr>
          <w:ilvl w:val="1"/>
          <w:numId w:val="9"/>
        </w:numPr>
        <w:spacing w:after="0"/>
        <w:ind w:left="1560" w:hanging="426"/>
        <w:jc w:val="both"/>
      </w:pPr>
      <w:r w:rsidRPr="00B97DEC">
        <w:t>Договоры с заказчиками мероприятия.</w:t>
      </w:r>
    </w:p>
    <w:p w:rsidR="00450ACF" w:rsidRPr="00B97DEC" w:rsidRDefault="00450ACF" w:rsidP="00D9698E">
      <w:pPr>
        <w:pStyle w:val="BodyText"/>
        <w:numPr>
          <w:ilvl w:val="1"/>
          <w:numId w:val="9"/>
        </w:numPr>
        <w:spacing w:after="0"/>
        <w:ind w:left="1560" w:hanging="426"/>
        <w:jc w:val="both"/>
      </w:pPr>
      <w:r w:rsidRPr="00B97DEC">
        <w:t>Договоры с соисполнителями (субподрядчиками).</w:t>
      </w:r>
    </w:p>
    <w:p w:rsidR="00450ACF" w:rsidRPr="00B97DEC" w:rsidRDefault="00450ACF" w:rsidP="00D9698E">
      <w:pPr>
        <w:pStyle w:val="BodyText"/>
        <w:numPr>
          <w:ilvl w:val="1"/>
          <w:numId w:val="9"/>
        </w:numPr>
        <w:spacing w:after="0"/>
        <w:ind w:left="1560" w:hanging="426"/>
        <w:jc w:val="both"/>
      </w:pPr>
      <w:r w:rsidRPr="00B97DEC">
        <w:t>Образцы информационных писем/буклетов (предварительные, заключительные и т.д.).</w:t>
      </w:r>
    </w:p>
    <w:p w:rsidR="00450ACF" w:rsidRPr="00B97DEC" w:rsidRDefault="00450ACF" w:rsidP="00D9698E">
      <w:pPr>
        <w:pStyle w:val="BodyText"/>
        <w:numPr>
          <w:ilvl w:val="1"/>
          <w:numId w:val="9"/>
        </w:numPr>
        <w:spacing w:after="0"/>
        <w:ind w:left="1560" w:hanging="426"/>
        <w:jc w:val="both"/>
      </w:pPr>
      <w:r w:rsidRPr="00B97DEC">
        <w:t>Условия участия.</w:t>
      </w:r>
    </w:p>
    <w:p w:rsidR="00450ACF" w:rsidRPr="00B97DEC" w:rsidRDefault="00450ACF" w:rsidP="00D9698E">
      <w:pPr>
        <w:pStyle w:val="BodyText"/>
        <w:numPr>
          <w:ilvl w:val="1"/>
          <w:numId w:val="9"/>
        </w:numPr>
        <w:spacing w:after="0"/>
        <w:ind w:left="1560" w:hanging="426"/>
        <w:jc w:val="both"/>
      </w:pPr>
      <w:r w:rsidRPr="00B97DEC">
        <w:t>Регистрационные формы и результаты их обработки.</w:t>
      </w:r>
    </w:p>
    <w:p w:rsidR="00450ACF" w:rsidRPr="00B97DEC" w:rsidRDefault="00450ACF" w:rsidP="00D9698E">
      <w:pPr>
        <w:pStyle w:val="BodyText"/>
        <w:numPr>
          <w:ilvl w:val="1"/>
          <w:numId w:val="9"/>
        </w:numPr>
        <w:spacing w:after="0"/>
        <w:ind w:left="1560" w:hanging="426"/>
        <w:jc w:val="both"/>
      </w:pPr>
      <w:r w:rsidRPr="00B97DEC">
        <w:t>Копии рекламных материалов.</w:t>
      </w:r>
    </w:p>
    <w:p w:rsidR="00450ACF" w:rsidRPr="00B97DEC" w:rsidRDefault="00450ACF" w:rsidP="00D9698E">
      <w:pPr>
        <w:pStyle w:val="BodyText"/>
        <w:numPr>
          <w:ilvl w:val="1"/>
          <w:numId w:val="9"/>
        </w:numPr>
        <w:spacing w:after="0"/>
        <w:ind w:left="1560" w:hanging="426"/>
        <w:jc w:val="both"/>
      </w:pPr>
      <w:r w:rsidRPr="00B97DEC">
        <w:t>Письма поддержки.</w:t>
      </w:r>
    </w:p>
    <w:p w:rsidR="00450ACF" w:rsidRPr="00B97DEC" w:rsidRDefault="00450ACF" w:rsidP="00D9698E">
      <w:pPr>
        <w:pStyle w:val="BodyText"/>
        <w:numPr>
          <w:ilvl w:val="1"/>
          <w:numId w:val="9"/>
        </w:numPr>
        <w:spacing w:after="0"/>
        <w:ind w:left="1560" w:hanging="426"/>
        <w:jc w:val="both"/>
      </w:pPr>
      <w:r w:rsidRPr="00B97DEC">
        <w:t>Пресс-релизы.</w:t>
      </w:r>
    </w:p>
    <w:p w:rsidR="00450ACF" w:rsidRDefault="00450ACF" w:rsidP="00D9698E">
      <w:pPr>
        <w:pStyle w:val="BodyText"/>
        <w:numPr>
          <w:ilvl w:val="1"/>
          <w:numId w:val="9"/>
        </w:numPr>
        <w:spacing w:after="0"/>
        <w:ind w:left="1560" w:hanging="426"/>
        <w:jc w:val="both"/>
      </w:pPr>
      <w:r>
        <w:t>С</w:t>
      </w:r>
      <w:r w:rsidRPr="00B97DEC">
        <w:t xml:space="preserve">писок участников (по результатам регистрации) </w:t>
      </w:r>
    </w:p>
    <w:p w:rsidR="00450ACF" w:rsidRPr="00B97DEC" w:rsidRDefault="00450ACF" w:rsidP="00D9698E">
      <w:pPr>
        <w:pStyle w:val="BodyText"/>
        <w:numPr>
          <w:ilvl w:val="1"/>
          <w:numId w:val="9"/>
        </w:numPr>
        <w:spacing w:after="0"/>
        <w:ind w:left="1560" w:hanging="426"/>
        <w:jc w:val="both"/>
      </w:pPr>
      <w:r w:rsidRPr="00B97DEC">
        <w:t>Списки VIPов.</w:t>
      </w:r>
    </w:p>
    <w:p w:rsidR="00450ACF" w:rsidRPr="00B97DEC" w:rsidRDefault="00450ACF" w:rsidP="00D9698E">
      <w:pPr>
        <w:pStyle w:val="BodyText"/>
        <w:numPr>
          <w:ilvl w:val="1"/>
          <w:numId w:val="9"/>
        </w:numPr>
        <w:spacing w:after="0"/>
        <w:ind w:left="1560" w:hanging="426"/>
        <w:jc w:val="both"/>
      </w:pPr>
      <w:r w:rsidRPr="00B97DEC">
        <w:t>Программа мероприятия.</w:t>
      </w:r>
    </w:p>
    <w:p w:rsidR="00450ACF" w:rsidRPr="00B97DEC" w:rsidRDefault="00450ACF" w:rsidP="00D9698E">
      <w:pPr>
        <w:pStyle w:val="BodyText"/>
        <w:numPr>
          <w:ilvl w:val="1"/>
          <w:numId w:val="9"/>
        </w:numPr>
        <w:spacing w:after="0"/>
        <w:ind w:left="1560" w:hanging="426"/>
        <w:jc w:val="both"/>
      </w:pPr>
      <w:r w:rsidRPr="00B97DEC">
        <w:t>Итоговая смета мероприятия.</w:t>
      </w:r>
    </w:p>
    <w:p w:rsidR="00450ACF" w:rsidRPr="00B97DEC" w:rsidRDefault="00450ACF" w:rsidP="00D9698E">
      <w:pPr>
        <w:pStyle w:val="BodyText"/>
        <w:numPr>
          <w:ilvl w:val="1"/>
          <w:numId w:val="9"/>
        </w:numPr>
        <w:spacing w:after="0"/>
        <w:ind w:left="1560" w:hanging="426"/>
        <w:jc w:val="both"/>
      </w:pPr>
      <w:r w:rsidRPr="00B97DEC">
        <w:t>Перечень договоров на участие в мероприятии (с отметкой о закрытии).</w:t>
      </w:r>
    </w:p>
    <w:p w:rsidR="00450ACF" w:rsidRPr="00B97DEC" w:rsidRDefault="00450ACF" w:rsidP="00D9698E">
      <w:pPr>
        <w:pStyle w:val="BodyText"/>
        <w:numPr>
          <w:ilvl w:val="1"/>
          <w:numId w:val="9"/>
        </w:numPr>
        <w:spacing w:after="0"/>
        <w:ind w:left="1560" w:hanging="426"/>
        <w:jc w:val="both"/>
      </w:pPr>
      <w:r w:rsidRPr="00B97DEC">
        <w:t>Акты о закрытии выполненных работ (с заказчиками и субподрядчиками).</w:t>
      </w:r>
    </w:p>
    <w:p w:rsidR="00450ACF" w:rsidRDefault="00450ACF" w:rsidP="00D9698E">
      <w:pPr>
        <w:pStyle w:val="BodyText"/>
        <w:spacing w:after="0"/>
        <w:ind w:left="709"/>
        <w:jc w:val="both"/>
      </w:pPr>
      <w:r w:rsidRPr="00B97DEC">
        <w:t>2</w:t>
      </w:r>
      <w:r>
        <w:t>3</w:t>
      </w:r>
      <w:r w:rsidRPr="00B97DEC">
        <w:t>.По окончании мероприятия работник, ответстве</w:t>
      </w:r>
      <w:r>
        <w:t>нный за проведение</w:t>
      </w:r>
    </w:p>
    <w:p w:rsidR="00450ACF" w:rsidRPr="00B97DEC" w:rsidRDefault="00450ACF" w:rsidP="008C5E4A">
      <w:pPr>
        <w:pStyle w:val="BodyText"/>
        <w:spacing w:after="0"/>
        <w:jc w:val="both"/>
      </w:pPr>
      <w:r w:rsidRPr="00B97DEC">
        <w:t>Конференции, собирает все необходимые документы, подтверждающие затраты.</w:t>
      </w:r>
    </w:p>
    <w:p w:rsidR="00450ACF" w:rsidRDefault="00450ACF" w:rsidP="00D9698E">
      <w:pPr>
        <w:pStyle w:val="BodyText"/>
        <w:spacing w:after="0"/>
        <w:ind w:left="709"/>
        <w:jc w:val="both"/>
      </w:pPr>
      <w:r w:rsidRPr="00B97DEC">
        <w:t>2</w:t>
      </w:r>
      <w:r>
        <w:t>4</w:t>
      </w:r>
      <w:r w:rsidRPr="00B97DEC">
        <w:t>.Все хозяйственные операции, связа</w:t>
      </w:r>
      <w:r>
        <w:t xml:space="preserve">нные с проведением Конференции </w:t>
      </w:r>
    </w:p>
    <w:p w:rsidR="00450ACF" w:rsidRPr="00B97DEC" w:rsidRDefault="00450ACF" w:rsidP="008C5E4A">
      <w:pPr>
        <w:pStyle w:val="BodyText"/>
        <w:spacing w:after="0"/>
        <w:jc w:val="both"/>
      </w:pPr>
      <w:r w:rsidRPr="00B97DEC">
        <w:t>оформляются оправдательными документами, которые служат первичными учетными документами, на основании которых ведется бухгалтерский учет. В них должны быть указаны обязательные р</w:t>
      </w:r>
      <w:r>
        <w:t>еквизиты в соответствии с положениями Федерального закона от 06 декабря 2011</w:t>
      </w:r>
      <w:r w:rsidRPr="00B97DEC">
        <w:t xml:space="preserve"> г</w:t>
      </w:r>
      <w:r>
        <w:t>. № 402</w:t>
      </w:r>
      <w:r w:rsidRPr="00B97DEC">
        <w:t>-ФЗ «О бухгалтерском учете». Доказательством обоснованности расходов служит Программа проведения Конференции, в которой указываются все проводимые в рамках Конференции мероприятия (в том числе связанные с питанием участников), а также Смета расходов.</w:t>
      </w:r>
    </w:p>
    <w:p w:rsidR="00450ACF" w:rsidRDefault="00450ACF" w:rsidP="00D9698E">
      <w:pPr>
        <w:pStyle w:val="BodyText"/>
        <w:spacing w:after="0"/>
        <w:ind w:left="709"/>
        <w:jc w:val="both"/>
      </w:pPr>
      <w:r w:rsidRPr="00B97DEC">
        <w:t>2</w:t>
      </w:r>
      <w:r>
        <w:t>5</w:t>
      </w:r>
      <w:r w:rsidRPr="00B97DEC">
        <w:t>.Приобретенные материальные ценности под</w:t>
      </w:r>
      <w:r>
        <w:t>лежат учету в составе имущества</w:t>
      </w:r>
    </w:p>
    <w:p w:rsidR="00450ACF" w:rsidRPr="00B97DEC" w:rsidRDefault="00450ACF" w:rsidP="008C5E4A">
      <w:pPr>
        <w:pStyle w:val="BodyText"/>
        <w:spacing w:after="0"/>
        <w:jc w:val="both"/>
      </w:pPr>
      <w:r w:rsidRPr="00B97DEC">
        <w:t>учреждения.</w:t>
      </w:r>
    </w:p>
    <w:p w:rsidR="00450ACF" w:rsidRDefault="00450ACF" w:rsidP="00D9698E">
      <w:pPr>
        <w:pStyle w:val="BodyText"/>
        <w:spacing w:after="0"/>
        <w:ind w:left="709"/>
        <w:jc w:val="both"/>
      </w:pPr>
      <w:r w:rsidRPr="00B97DEC">
        <w:t>2</w:t>
      </w:r>
      <w:r>
        <w:t>6</w:t>
      </w:r>
      <w:r w:rsidRPr="00B97DEC">
        <w:t>.Списание сувениров, канцелярс</w:t>
      </w:r>
      <w:r>
        <w:t>ких принадлежностей оформляется</w:t>
      </w:r>
    </w:p>
    <w:p w:rsidR="00450ACF" w:rsidRPr="00B97DEC" w:rsidRDefault="00450ACF" w:rsidP="008C5E4A">
      <w:pPr>
        <w:pStyle w:val="BodyText"/>
        <w:spacing w:after="0"/>
        <w:jc w:val="both"/>
      </w:pPr>
      <w:r w:rsidRPr="00B97DEC">
        <w:t>требованием-накладной.</w:t>
      </w:r>
    </w:p>
    <w:p w:rsidR="00450ACF" w:rsidRDefault="00450ACF" w:rsidP="00D9698E">
      <w:pPr>
        <w:pStyle w:val="BodyText"/>
        <w:spacing w:after="0"/>
        <w:ind w:left="709"/>
        <w:jc w:val="both"/>
      </w:pPr>
      <w:r>
        <w:t>27</w:t>
      </w:r>
      <w:r w:rsidRPr="00B97DEC">
        <w:t>.Расходы на проведение Конференций могут бы</w:t>
      </w:r>
      <w:r>
        <w:t>ть произведены как за наличный,</w:t>
      </w:r>
    </w:p>
    <w:p w:rsidR="00450ACF" w:rsidRPr="00B97DEC" w:rsidRDefault="00450ACF" w:rsidP="008C5E4A">
      <w:pPr>
        <w:pStyle w:val="BodyText"/>
        <w:spacing w:after="0"/>
        <w:jc w:val="both"/>
      </w:pPr>
      <w:r w:rsidRPr="00B97DEC">
        <w:t>так и за безналичный расчет.</w:t>
      </w:r>
    </w:p>
    <w:p w:rsidR="00450ACF" w:rsidRDefault="00450ACF" w:rsidP="00D9698E">
      <w:pPr>
        <w:pStyle w:val="BodyText"/>
        <w:spacing w:after="0"/>
        <w:ind w:left="709"/>
        <w:jc w:val="both"/>
      </w:pPr>
      <w:r>
        <w:t>28</w:t>
      </w:r>
      <w:r w:rsidRPr="00B97DEC">
        <w:t>.</w:t>
      </w:r>
      <w:r>
        <w:t xml:space="preserve"> </w:t>
      </w:r>
      <w:r w:rsidRPr="00B97DEC">
        <w:t>В бухгалтерском учете расходы на проведение Конференций признаются в</w:t>
      </w:r>
      <w:r>
        <w:t xml:space="preserve"> том</w:t>
      </w:r>
    </w:p>
    <w:p w:rsidR="00450ACF" w:rsidRPr="00B97DEC" w:rsidRDefault="00450ACF" w:rsidP="008C5E4A">
      <w:pPr>
        <w:pStyle w:val="BodyText"/>
        <w:spacing w:after="0"/>
        <w:jc w:val="both"/>
      </w:pPr>
      <w:r w:rsidRPr="00B97DEC">
        <w:t>отчетном периоде, в котором они имели место, независимо от времени фактической оплаты.</w:t>
      </w:r>
    </w:p>
    <w:p w:rsidR="00450ACF" w:rsidRPr="008C5E4A" w:rsidRDefault="00450ACF" w:rsidP="00D9698E">
      <w:pPr>
        <w:pStyle w:val="BodyText"/>
        <w:spacing w:after="0"/>
        <w:ind w:left="709"/>
        <w:jc w:val="both"/>
      </w:pPr>
      <w:r>
        <w:t>29</w:t>
      </w:r>
      <w:r w:rsidRPr="008C5E4A">
        <w:t>.В целях налогообложения организации проведение Конференций следует</w:t>
      </w:r>
    </w:p>
    <w:p w:rsidR="00450ACF" w:rsidRPr="008C5E4A" w:rsidRDefault="00450ACF" w:rsidP="008C5E4A">
      <w:pPr>
        <w:pStyle w:val="BodyText"/>
        <w:spacing w:after="0"/>
        <w:jc w:val="both"/>
        <w:rPr>
          <w:color w:val="FF0000"/>
        </w:rPr>
      </w:pPr>
      <w:r w:rsidRPr="008C5E4A">
        <w:t>рассматривать как оказание услуг</w:t>
      </w:r>
      <w:r>
        <w:t>.</w:t>
      </w:r>
    </w:p>
    <w:p w:rsidR="00450ACF" w:rsidRDefault="00450ACF" w:rsidP="00D9698E">
      <w:pPr>
        <w:pStyle w:val="BodyText"/>
        <w:spacing w:after="0"/>
        <w:ind w:left="709"/>
        <w:jc w:val="both"/>
      </w:pPr>
      <w:r>
        <w:t>30</w:t>
      </w:r>
      <w:r w:rsidRPr="00B97DEC">
        <w:t>.При исчислении налога на прибыль организа</w:t>
      </w:r>
      <w:r>
        <w:t>ция вправе уменьшить полученные</w:t>
      </w:r>
    </w:p>
    <w:p w:rsidR="00450ACF" w:rsidRPr="00B97DEC" w:rsidRDefault="00450ACF" w:rsidP="008C5E4A">
      <w:pPr>
        <w:pStyle w:val="BodyText"/>
        <w:spacing w:after="0"/>
        <w:jc w:val="both"/>
      </w:pPr>
      <w:r w:rsidRPr="00B97DEC">
        <w:t>доходы на сумму произведенных расходов. Расходами признаются любые затраты при условии, если они произведены для осуществления деятельности, направленной на получение дохода, под которыми признаются выраженные в денежной форме экономически оправданные, обоснованные и документально подтвержденные затраты.</w:t>
      </w:r>
    </w:p>
    <w:p w:rsidR="00450ACF" w:rsidRDefault="00450ACF" w:rsidP="00D9698E">
      <w:pPr>
        <w:pStyle w:val="BodyText"/>
        <w:spacing w:after="0"/>
        <w:ind w:left="709"/>
        <w:jc w:val="both"/>
      </w:pPr>
      <w:r>
        <w:t>31</w:t>
      </w:r>
      <w:r w:rsidRPr="00B97DEC">
        <w:t>.В рамках приносящей доход деятельност</w:t>
      </w:r>
      <w:r>
        <w:t>и такие расходы, как расходы на</w:t>
      </w:r>
    </w:p>
    <w:p w:rsidR="00450ACF" w:rsidRPr="00B97DEC" w:rsidRDefault="00450ACF" w:rsidP="008C5E4A">
      <w:pPr>
        <w:pStyle w:val="BodyText"/>
        <w:spacing w:after="0"/>
        <w:jc w:val="both"/>
      </w:pPr>
      <w:r w:rsidRPr="00B97DEC">
        <w:t>питание участников, учитываются в составе представительских расходов, если они предусмотрены сметой расходов на ее проведение, а фактический расход подтвержден документально.</w:t>
      </w:r>
    </w:p>
    <w:p w:rsidR="00450ACF" w:rsidRDefault="00450ACF" w:rsidP="00D9698E">
      <w:pPr>
        <w:pStyle w:val="BodyText"/>
        <w:spacing w:after="0"/>
        <w:ind w:left="709"/>
        <w:jc w:val="both"/>
      </w:pPr>
      <w:r w:rsidRPr="00B97DEC">
        <w:t>3</w:t>
      </w:r>
      <w:r>
        <w:t>2</w:t>
      </w:r>
      <w:r w:rsidRPr="00B97DEC">
        <w:t xml:space="preserve">.Сувениры или канцелярские принадлежности, </w:t>
      </w:r>
      <w:r>
        <w:t>раздаваемые участникам</w:t>
      </w:r>
    </w:p>
    <w:p w:rsidR="00450ACF" w:rsidRPr="00B97DEC" w:rsidRDefault="00450ACF" w:rsidP="008C5E4A">
      <w:pPr>
        <w:pStyle w:val="BodyText"/>
        <w:spacing w:after="0"/>
        <w:jc w:val="both"/>
      </w:pPr>
      <w:r w:rsidRPr="00B97DEC">
        <w:t>Конференции, при нанесении на них логотипа учреждения или товарного знака, а также иные рекламные материалы и расходы на их приобретение относятся к рекламным расходам.</w:t>
      </w:r>
    </w:p>
    <w:p w:rsidR="00450ACF" w:rsidRDefault="00450ACF" w:rsidP="008465A1">
      <w:pPr>
        <w:spacing w:line="360" w:lineRule="auto"/>
        <w:jc w:val="center"/>
      </w:pPr>
      <w:r w:rsidRPr="00B97DEC">
        <w:br w:type="page"/>
      </w:r>
      <w:bookmarkStart w:id="3" w:name="_Toc280732527"/>
      <w:r>
        <w:t xml:space="preserve">                                                                                  </w:t>
      </w:r>
      <w:r>
        <w:rPr>
          <w:b/>
          <w:sz w:val="28"/>
          <w:szCs w:val="28"/>
        </w:rPr>
        <w:t>Приложение №____(продолжение)</w:t>
      </w:r>
    </w:p>
    <w:p w:rsidR="00450ACF" w:rsidRDefault="00450ACF" w:rsidP="001F1307">
      <w:pPr>
        <w:spacing w:line="360" w:lineRule="auto"/>
        <w:jc w:val="both"/>
      </w:pPr>
    </w:p>
    <w:p w:rsidR="00450ACF" w:rsidRPr="001F1307" w:rsidRDefault="00450ACF" w:rsidP="001F1307">
      <w:pPr>
        <w:spacing w:line="360" w:lineRule="auto"/>
        <w:jc w:val="both"/>
        <w:rPr>
          <w:sz w:val="20"/>
          <w:szCs w:val="20"/>
        </w:rPr>
      </w:pPr>
    </w:p>
    <w:p w:rsidR="00450ACF" w:rsidRPr="00B97DEC" w:rsidRDefault="00450ACF" w:rsidP="004C41BF">
      <w:pPr>
        <w:spacing w:line="360" w:lineRule="auto"/>
        <w:jc w:val="center"/>
        <w:rPr>
          <w:b/>
          <w:i/>
          <w:sz w:val="28"/>
          <w:szCs w:val="28"/>
        </w:rPr>
      </w:pPr>
      <w:r w:rsidRPr="00B97DEC">
        <w:rPr>
          <w:b/>
          <w:bCs/>
          <w:i/>
          <w:iCs/>
          <w:sz w:val="28"/>
        </w:rPr>
        <w:t>ПРИКАЗ</w:t>
      </w:r>
    </w:p>
    <w:p w:rsidR="00450ACF" w:rsidRPr="00B97DEC" w:rsidRDefault="00450ACF" w:rsidP="004C41BF">
      <w:pPr>
        <w:spacing w:line="360" w:lineRule="auto"/>
        <w:jc w:val="center"/>
        <w:rPr>
          <w:b/>
          <w:i/>
          <w:sz w:val="28"/>
          <w:szCs w:val="28"/>
        </w:rPr>
      </w:pPr>
      <w:r w:rsidRPr="00B97DEC">
        <w:rPr>
          <w:b/>
          <w:i/>
          <w:sz w:val="28"/>
          <w:szCs w:val="28"/>
        </w:rPr>
        <w:t>О расходах на проведение Конференций на 20__ год</w:t>
      </w:r>
      <w:bookmarkEnd w:id="3"/>
    </w:p>
    <w:p w:rsidR="00450ACF" w:rsidRPr="00B97DEC" w:rsidRDefault="00450ACF" w:rsidP="004C41BF">
      <w:pPr>
        <w:spacing w:line="360" w:lineRule="auto"/>
        <w:jc w:val="center"/>
        <w:rPr>
          <w:b/>
          <w:i/>
          <w:sz w:val="28"/>
          <w:szCs w:val="28"/>
        </w:rPr>
      </w:pPr>
    </w:p>
    <w:p w:rsidR="00450ACF" w:rsidRPr="00B97DEC" w:rsidRDefault="00450ACF" w:rsidP="004C41BF">
      <w:pPr>
        <w:pStyle w:val="BodyText"/>
        <w:spacing w:after="0"/>
        <w:ind w:firstLine="708"/>
        <w:rPr>
          <w:b/>
          <w:i/>
        </w:rPr>
      </w:pPr>
      <w:r w:rsidRPr="00B97DEC">
        <w:rPr>
          <w:b/>
          <w:i/>
        </w:rPr>
        <w:t>ПРИКАЗЫВАЮ:</w:t>
      </w:r>
    </w:p>
    <w:p w:rsidR="00450ACF" w:rsidRPr="00B97DEC" w:rsidRDefault="00450ACF" w:rsidP="004C41BF">
      <w:pPr>
        <w:pStyle w:val="BodyText"/>
        <w:spacing w:after="0"/>
        <w:ind w:firstLine="708"/>
        <w:rPr>
          <w:b/>
          <w:i/>
        </w:rPr>
      </w:pPr>
    </w:p>
    <w:p w:rsidR="00450ACF" w:rsidRPr="00B97DEC" w:rsidRDefault="00450ACF" w:rsidP="004C41BF">
      <w:pPr>
        <w:pStyle w:val="BodyText"/>
        <w:spacing w:after="0"/>
        <w:jc w:val="both"/>
      </w:pPr>
      <w:r w:rsidRPr="00B97DEC">
        <w:t>1. Установить на 20__ год следующие нормы расходования средств на проведение Конференций:</w:t>
      </w:r>
    </w:p>
    <w:p w:rsidR="00450ACF" w:rsidRPr="00B97DEC" w:rsidRDefault="00450ACF" w:rsidP="004C41BF">
      <w:pPr>
        <w:pStyle w:val="BodyText"/>
        <w:spacing w:after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450ACF" w:rsidRPr="00B97DEC" w:rsidTr="001145D1">
        <w:trPr>
          <w:jc w:val="center"/>
        </w:trPr>
        <w:tc>
          <w:tcPr>
            <w:tcW w:w="4785" w:type="dxa"/>
          </w:tcPr>
          <w:p w:rsidR="00450ACF" w:rsidRPr="001343DB" w:rsidRDefault="00450ACF" w:rsidP="001145D1">
            <w:pPr>
              <w:pStyle w:val="BodyText"/>
              <w:spacing w:after="0"/>
            </w:pPr>
            <w:r w:rsidRPr="001343DB">
              <w:t>Вид расходов</w:t>
            </w:r>
          </w:p>
        </w:tc>
        <w:tc>
          <w:tcPr>
            <w:tcW w:w="4786" w:type="dxa"/>
          </w:tcPr>
          <w:p w:rsidR="00450ACF" w:rsidRPr="001343DB" w:rsidRDefault="00450ACF" w:rsidP="001145D1">
            <w:pPr>
              <w:pStyle w:val="BodyText"/>
              <w:spacing w:after="0"/>
            </w:pPr>
            <w:r w:rsidRPr="001343DB">
              <w:t>Сумма, руб.</w:t>
            </w:r>
          </w:p>
        </w:tc>
      </w:tr>
      <w:tr w:rsidR="00450ACF" w:rsidRPr="00B97DEC" w:rsidTr="001145D1">
        <w:trPr>
          <w:trHeight w:val="3430"/>
          <w:jc w:val="center"/>
        </w:trPr>
        <w:tc>
          <w:tcPr>
            <w:tcW w:w="4785" w:type="dxa"/>
          </w:tcPr>
          <w:p w:rsidR="00450ACF" w:rsidRPr="001343DB" w:rsidRDefault="00450ACF" w:rsidP="001145D1">
            <w:pPr>
              <w:pStyle w:val="BodyText"/>
              <w:spacing w:after="0"/>
            </w:pPr>
          </w:p>
        </w:tc>
        <w:tc>
          <w:tcPr>
            <w:tcW w:w="4786" w:type="dxa"/>
          </w:tcPr>
          <w:p w:rsidR="00450ACF" w:rsidRPr="001343DB" w:rsidRDefault="00450ACF" w:rsidP="001145D1">
            <w:pPr>
              <w:pStyle w:val="BodyText"/>
              <w:spacing w:after="0"/>
            </w:pPr>
          </w:p>
        </w:tc>
      </w:tr>
    </w:tbl>
    <w:p w:rsidR="00450ACF" w:rsidRPr="00A27FC4" w:rsidRDefault="00450ACF" w:rsidP="004C41BF">
      <w:pPr>
        <w:pStyle w:val="BodyText"/>
        <w:spacing w:after="0"/>
      </w:pPr>
    </w:p>
    <w:p w:rsidR="00450ACF" w:rsidRPr="00A27FC4" w:rsidRDefault="00450ACF" w:rsidP="004C41BF">
      <w:pPr>
        <w:pStyle w:val="BodyText"/>
        <w:spacing w:after="0"/>
        <w:ind w:left="142"/>
        <w:jc w:val="both"/>
      </w:pPr>
      <w:r w:rsidRPr="00A27FC4">
        <w:t>2. Ответственным за расходование средств на проведение Конференций, правильное и своевременное оформление связанных с ними документов назначаю  _________________________</w:t>
      </w:r>
    </w:p>
    <w:p w:rsidR="00450ACF" w:rsidRPr="00A27FC4" w:rsidRDefault="00450ACF" w:rsidP="004C41BF">
      <w:pPr>
        <w:pStyle w:val="BodyText"/>
        <w:spacing w:after="0"/>
        <w:jc w:val="both"/>
      </w:pPr>
    </w:p>
    <w:p w:rsidR="00450ACF" w:rsidRPr="00A27FC4" w:rsidRDefault="00450ACF" w:rsidP="004C41BF">
      <w:pPr>
        <w:pStyle w:val="BodyText"/>
        <w:spacing w:after="0"/>
        <w:jc w:val="both"/>
      </w:pPr>
    </w:p>
    <w:p w:rsidR="00450ACF" w:rsidRPr="00A27FC4" w:rsidRDefault="00450ACF" w:rsidP="004C41BF">
      <w:pPr>
        <w:pStyle w:val="BodyText"/>
        <w:spacing w:after="0"/>
        <w:jc w:val="both"/>
      </w:pPr>
    </w:p>
    <w:p w:rsidR="00450ACF" w:rsidRPr="00A27FC4" w:rsidRDefault="00450ACF" w:rsidP="004C41BF">
      <w:pPr>
        <w:pStyle w:val="BodyText"/>
        <w:spacing w:after="0"/>
        <w:jc w:val="both"/>
      </w:pPr>
    </w:p>
    <w:p w:rsidR="00450ACF" w:rsidRPr="00A27FC4" w:rsidRDefault="00450ACF" w:rsidP="004C41BF">
      <w:pPr>
        <w:pStyle w:val="BodyText"/>
        <w:spacing w:after="0"/>
        <w:jc w:val="both"/>
      </w:pPr>
    </w:p>
    <w:p w:rsidR="00450ACF" w:rsidRPr="00A27FC4" w:rsidRDefault="00450ACF" w:rsidP="004C41BF">
      <w:pPr>
        <w:pStyle w:val="BodyText"/>
        <w:spacing w:after="0"/>
        <w:jc w:val="both"/>
      </w:pPr>
      <w:r w:rsidRPr="00A27FC4">
        <w:t>Руководитель  учреждения           _________________/___________________________</w:t>
      </w:r>
    </w:p>
    <w:p w:rsidR="00450ACF" w:rsidRPr="00A27FC4" w:rsidRDefault="00450ACF" w:rsidP="004C41BF">
      <w:pPr>
        <w:pStyle w:val="BodyText"/>
        <w:spacing w:after="0"/>
        <w:jc w:val="both"/>
        <w:rPr>
          <w:i/>
          <w:sz w:val="30"/>
          <w:szCs w:val="30"/>
          <w:vertAlign w:val="superscript"/>
        </w:rPr>
      </w:pPr>
      <w:r w:rsidRPr="00A27FC4">
        <w:rPr>
          <w:i/>
          <w:sz w:val="30"/>
          <w:szCs w:val="30"/>
          <w:vertAlign w:val="superscript"/>
        </w:rPr>
        <w:t>подпись                                    расшифровка подписи</w:t>
      </w:r>
    </w:p>
    <w:p w:rsidR="00450ACF" w:rsidRPr="00A27FC4" w:rsidRDefault="00450ACF" w:rsidP="004C41BF">
      <w:pPr>
        <w:pStyle w:val="BodyText"/>
        <w:spacing w:after="0"/>
        <w:rPr>
          <w:b/>
          <w:bCs/>
        </w:rPr>
      </w:pPr>
    </w:p>
    <w:p w:rsidR="00450ACF" w:rsidRPr="00A27FC4" w:rsidRDefault="00450ACF" w:rsidP="004C41BF">
      <w:pPr>
        <w:spacing w:line="360" w:lineRule="auto"/>
        <w:jc w:val="right"/>
        <w:rPr>
          <w:sz w:val="20"/>
          <w:szCs w:val="20"/>
        </w:rPr>
      </w:pPr>
      <w:r w:rsidRPr="00A27FC4">
        <w:br w:type="page"/>
      </w:r>
      <w:bookmarkStart w:id="4" w:name="_Toc280732528"/>
      <w:r w:rsidRPr="00A27FC4">
        <w:rPr>
          <w:b/>
          <w:sz w:val="28"/>
          <w:szCs w:val="28"/>
        </w:rPr>
        <w:t xml:space="preserve">Приложение № </w:t>
      </w:r>
      <w:r>
        <w:rPr>
          <w:b/>
          <w:sz w:val="28"/>
          <w:szCs w:val="28"/>
        </w:rPr>
        <w:t>____</w:t>
      </w:r>
      <w:r w:rsidRPr="00A27FC4">
        <w:rPr>
          <w:b/>
          <w:sz w:val="28"/>
          <w:szCs w:val="28"/>
        </w:rPr>
        <w:t xml:space="preserve"> (продолжение)</w:t>
      </w:r>
      <w:r w:rsidRPr="00A27FC4">
        <w:rPr>
          <w:sz w:val="20"/>
          <w:szCs w:val="22"/>
        </w:rPr>
        <w:tab/>
      </w:r>
    </w:p>
    <w:p w:rsidR="00450ACF" w:rsidRPr="00A27FC4" w:rsidRDefault="00450ACF" w:rsidP="004C41BF">
      <w:pPr>
        <w:pStyle w:val="BodyText"/>
        <w:spacing w:after="0"/>
        <w:jc w:val="center"/>
        <w:rPr>
          <w:sz w:val="20"/>
          <w:szCs w:val="22"/>
        </w:rPr>
      </w:pPr>
    </w:p>
    <w:p w:rsidR="00450ACF" w:rsidRPr="00A27FC4" w:rsidRDefault="00450ACF" w:rsidP="004C41BF">
      <w:pPr>
        <w:pStyle w:val="BodyText"/>
        <w:spacing w:after="0"/>
      </w:pPr>
      <w:r w:rsidRPr="00A27FC4">
        <w:t xml:space="preserve">« ___» _____________ 20   </w:t>
      </w:r>
      <w:r w:rsidRPr="00A27FC4">
        <w:tab/>
      </w:r>
      <w:r w:rsidRPr="00A27FC4">
        <w:tab/>
      </w:r>
      <w:r w:rsidRPr="00A27FC4">
        <w:tab/>
      </w:r>
      <w:r w:rsidRPr="00A27FC4">
        <w:tab/>
      </w:r>
      <w:r w:rsidRPr="00A27FC4">
        <w:tab/>
      </w:r>
      <w:r w:rsidRPr="00A27FC4">
        <w:tab/>
      </w:r>
      <w:r w:rsidRPr="00A27FC4">
        <w:tab/>
      </w:r>
      <w:r w:rsidRPr="00A27FC4">
        <w:tab/>
      </w:r>
      <w:r w:rsidRPr="00A27FC4">
        <w:tab/>
        <w:t>№ ____</w:t>
      </w:r>
    </w:p>
    <w:p w:rsidR="00450ACF" w:rsidRPr="00A27FC4" w:rsidRDefault="00450ACF" w:rsidP="004C41BF">
      <w:pPr>
        <w:spacing w:line="360" w:lineRule="auto"/>
        <w:jc w:val="center"/>
        <w:rPr>
          <w:b/>
          <w:bCs/>
          <w:i/>
          <w:iCs/>
          <w:sz w:val="28"/>
        </w:rPr>
      </w:pPr>
      <w:r w:rsidRPr="00A27FC4">
        <w:rPr>
          <w:b/>
          <w:bCs/>
          <w:i/>
          <w:iCs/>
          <w:sz w:val="28"/>
        </w:rPr>
        <w:t xml:space="preserve">ПРИКАЗ </w:t>
      </w:r>
    </w:p>
    <w:p w:rsidR="00450ACF" w:rsidRPr="00A27FC4" w:rsidRDefault="00450ACF" w:rsidP="004C41BF">
      <w:pPr>
        <w:spacing w:line="360" w:lineRule="auto"/>
        <w:jc w:val="center"/>
        <w:rPr>
          <w:b/>
          <w:i/>
          <w:sz w:val="28"/>
          <w:szCs w:val="28"/>
        </w:rPr>
      </w:pPr>
      <w:r w:rsidRPr="00A27FC4">
        <w:rPr>
          <w:b/>
          <w:i/>
          <w:sz w:val="28"/>
          <w:szCs w:val="28"/>
        </w:rPr>
        <w:t>О проведении Конференции</w:t>
      </w:r>
      <w:bookmarkEnd w:id="4"/>
    </w:p>
    <w:p w:rsidR="00450ACF" w:rsidRPr="00A27FC4" w:rsidRDefault="00450ACF" w:rsidP="004C41BF">
      <w:pPr>
        <w:pStyle w:val="BodyText"/>
        <w:spacing w:after="0"/>
        <w:rPr>
          <w:sz w:val="20"/>
          <w:szCs w:val="20"/>
        </w:rPr>
      </w:pPr>
      <w:r w:rsidRPr="00A27FC4">
        <w:rPr>
          <w:sz w:val="20"/>
          <w:szCs w:val="20"/>
        </w:rPr>
        <w:t>  </w:t>
      </w:r>
    </w:p>
    <w:p w:rsidR="00450ACF" w:rsidRPr="00A27FC4" w:rsidRDefault="00450ACF" w:rsidP="004C41BF">
      <w:pPr>
        <w:pStyle w:val="BodyText"/>
        <w:spacing w:after="0"/>
        <w:ind w:firstLine="708"/>
      </w:pPr>
      <w:r w:rsidRPr="00A27FC4">
        <w:t>С целью ________________________________________________________________________</w:t>
      </w:r>
    </w:p>
    <w:p w:rsidR="00450ACF" w:rsidRPr="00A27FC4" w:rsidRDefault="00450ACF" w:rsidP="004C41BF">
      <w:pPr>
        <w:pStyle w:val="BodyText"/>
        <w:spacing w:after="0"/>
        <w:rPr>
          <w:b/>
          <w:i/>
        </w:rPr>
      </w:pPr>
    </w:p>
    <w:p w:rsidR="00450ACF" w:rsidRPr="00A27FC4" w:rsidRDefault="00450ACF" w:rsidP="004C41BF">
      <w:pPr>
        <w:pStyle w:val="BodyText"/>
        <w:spacing w:after="0"/>
      </w:pPr>
      <w:r w:rsidRPr="00A27FC4">
        <w:rPr>
          <w:b/>
          <w:i/>
        </w:rPr>
        <w:t>ПРИКАЗЫВАЮ:</w:t>
      </w:r>
    </w:p>
    <w:p w:rsidR="00450ACF" w:rsidRPr="00A27FC4" w:rsidRDefault="00450ACF" w:rsidP="004C41BF">
      <w:pPr>
        <w:pStyle w:val="BodyText"/>
        <w:spacing w:after="0"/>
      </w:pPr>
    </w:p>
    <w:p w:rsidR="00450ACF" w:rsidRPr="00A27FC4" w:rsidRDefault="00450ACF" w:rsidP="004C41BF">
      <w:pPr>
        <w:pStyle w:val="BodyText"/>
        <w:numPr>
          <w:ilvl w:val="0"/>
          <w:numId w:val="10"/>
        </w:numPr>
        <w:spacing w:after="0"/>
        <w:ind w:left="1418"/>
      </w:pPr>
      <w:r w:rsidRPr="00A27FC4">
        <w:t>Организовать и провести Конференцию, посвященную___________________________</w:t>
      </w:r>
    </w:p>
    <w:p w:rsidR="00450ACF" w:rsidRPr="00A27FC4" w:rsidRDefault="00450ACF" w:rsidP="004C41BF">
      <w:pPr>
        <w:pStyle w:val="BodyText"/>
        <w:spacing w:after="0"/>
        <w:ind w:left="1418"/>
      </w:pPr>
      <w:r w:rsidRPr="00A27FC4">
        <w:t>__________________________________________________________________________</w:t>
      </w:r>
    </w:p>
    <w:p w:rsidR="00450ACF" w:rsidRPr="00A27FC4" w:rsidRDefault="00450ACF" w:rsidP="004C41BF">
      <w:pPr>
        <w:pStyle w:val="BodyText"/>
        <w:spacing w:after="0"/>
        <w:ind w:left="1418"/>
      </w:pPr>
    </w:p>
    <w:p w:rsidR="00450ACF" w:rsidRPr="00A27FC4" w:rsidRDefault="00450ACF" w:rsidP="004C41BF">
      <w:pPr>
        <w:pStyle w:val="BodyText"/>
        <w:numPr>
          <w:ilvl w:val="0"/>
          <w:numId w:val="10"/>
        </w:numPr>
        <w:spacing w:after="0"/>
        <w:ind w:left="1418"/>
      </w:pPr>
      <w:r w:rsidRPr="00A27FC4">
        <w:t>Дата проведения: с "___"__________ 20    г. по "___"____________ 20    г.</w:t>
      </w:r>
    </w:p>
    <w:p w:rsidR="00450ACF" w:rsidRPr="00A27FC4" w:rsidRDefault="00450ACF" w:rsidP="004C41BF">
      <w:pPr>
        <w:pStyle w:val="BodyText"/>
        <w:spacing w:after="0"/>
        <w:ind w:left="1418"/>
      </w:pPr>
    </w:p>
    <w:p w:rsidR="00450ACF" w:rsidRPr="00A27FC4" w:rsidRDefault="00450ACF" w:rsidP="004C41BF">
      <w:pPr>
        <w:pStyle w:val="BodyText"/>
        <w:numPr>
          <w:ilvl w:val="0"/>
          <w:numId w:val="10"/>
        </w:numPr>
        <w:spacing w:after="0"/>
        <w:ind w:left="1418"/>
      </w:pPr>
      <w:r w:rsidRPr="00A27FC4">
        <w:t xml:space="preserve">Место проведения: _________________________________________________________ </w:t>
      </w:r>
    </w:p>
    <w:p w:rsidR="00450ACF" w:rsidRPr="00A27FC4" w:rsidRDefault="00450ACF" w:rsidP="004C41BF">
      <w:pPr>
        <w:pStyle w:val="BodyText"/>
        <w:spacing w:after="0"/>
        <w:ind w:left="1418"/>
      </w:pPr>
    </w:p>
    <w:p w:rsidR="00450ACF" w:rsidRPr="00A27FC4" w:rsidRDefault="00450ACF" w:rsidP="004C41BF">
      <w:pPr>
        <w:pStyle w:val="BodyText"/>
        <w:numPr>
          <w:ilvl w:val="0"/>
          <w:numId w:val="10"/>
        </w:numPr>
        <w:spacing w:after="0"/>
        <w:ind w:left="1418"/>
      </w:pPr>
      <w:r w:rsidRPr="00A27FC4">
        <w:t>Утвердить Программу проведения Конференции.</w:t>
      </w:r>
    </w:p>
    <w:p w:rsidR="00450ACF" w:rsidRPr="00A27FC4" w:rsidRDefault="00450ACF" w:rsidP="004C41BF">
      <w:pPr>
        <w:pStyle w:val="BodyText"/>
        <w:spacing w:after="0"/>
        <w:ind w:left="1418"/>
      </w:pPr>
    </w:p>
    <w:p w:rsidR="00450ACF" w:rsidRPr="00A27FC4" w:rsidRDefault="00450ACF" w:rsidP="004C41BF">
      <w:pPr>
        <w:pStyle w:val="BodyText"/>
        <w:numPr>
          <w:ilvl w:val="0"/>
          <w:numId w:val="10"/>
        </w:numPr>
        <w:spacing w:after="0"/>
        <w:ind w:left="1418"/>
      </w:pPr>
      <w:r w:rsidRPr="00A27FC4">
        <w:t>Утвердить Комиссию для руководства и проведения конференции.</w:t>
      </w:r>
    </w:p>
    <w:p w:rsidR="00450ACF" w:rsidRPr="00A27FC4" w:rsidRDefault="00450ACF" w:rsidP="004C41BF">
      <w:pPr>
        <w:pStyle w:val="BodyText"/>
        <w:spacing w:after="0"/>
        <w:ind w:left="1418"/>
      </w:pPr>
    </w:p>
    <w:p w:rsidR="00450ACF" w:rsidRPr="00A27FC4" w:rsidRDefault="00450ACF" w:rsidP="004C41BF">
      <w:pPr>
        <w:pStyle w:val="BodyText"/>
        <w:numPr>
          <w:ilvl w:val="0"/>
          <w:numId w:val="10"/>
        </w:numPr>
        <w:spacing w:after="0"/>
        <w:ind w:left="1418"/>
      </w:pPr>
      <w:r w:rsidRPr="00A27FC4">
        <w:t>Главному бухгалтеру _______________________________________________ оплатить расходы по проведению Конференции.</w:t>
      </w:r>
    </w:p>
    <w:p w:rsidR="00450ACF" w:rsidRPr="00A27FC4" w:rsidRDefault="00450ACF" w:rsidP="004C41BF">
      <w:pPr>
        <w:pStyle w:val="BodyText"/>
        <w:spacing w:after="0"/>
        <w:ind w:left="1418"/>
      </w:pPr>
    </w:p>
    <w:p w:rsidR="00450ACF" w:rsidRPr="00A27FC4" w:rsidRDefault="00450ACF" w:rsidP="004C41BF">
      <w:pPr>
        <w:pStyle w:val="BodyText"/>
        <w:numPr>
          <w:ilvl w:val="0"/>
          <w:numId w:val="10"/>
        </w:numPr>
        <w:spacing w:after="0"/>
        <w:ind w:left="1418"/>
      </w:pPr>
      <w:r w:rsidRPr="00A27FC4">
        <w:t>Ответственным лицом за исполнение данного Приказа назначаю  _________________ _________________________________________________________________________.</w:t>
      </w:r>
    </w:p>
    <w:p w:rsidR="00450ACF" w:rsidRPr="00A27FC4" w:rsidRDefault="00450ACF" w:rsidP="004C41BF">
      <w:pPr>
        <w:pStyle w:val="BodyText"/>
        <w:spacing w:after="0"/>
      </w:pPr>
    </w:p>
    <w:p w:rsidR="00450ACF" w:rsidRPr="00A27FC4" w:rsidRDefault="00450ACF" w:rsidP="004C41BF">
      <w:pPr>
        <w:pStyle w:val="BodyText"/>
        <w:spacing w:after="0"/>
      </w:pPr>
    </w:p>
    <w:p w:rsidR="00450ACF" w:rsidRPr="00A27FC4" w:rsidRDefault="00450ACF" w:rsidP="004C41BF">
      <w:pPr>
        <w:pStyle w:val="BodyText"/>
        <w:spacing w:after="0"/>
      </w:pPr>
    </w:p>
    <w:p w:rsidR="00450ACF" w:rsidRPr="00A27FC4" w:rsidRDefault="00450ACF" w:rsidP="004C41BF">
      <w:pPr>
        <w:pStyle w:val="BodyText"/>
        <w:spacing w:after="0"/>
      </w:pPr>
    </w:p>
    <w:p w:rsidR="00450ACF" w:rsidRPr="00A27FC4" w:rsidRDefault="00450ACF" w:rsidP="004C41BF">
      <w:pPr>
        <w:pStyle w:val="BodyText"/>
        <w:spacing w:after="0"/>
      </w:pPr>
    </w:p>
    <w:p w:rsidR="00450ACF" w:rsidRPr="00A27FC4" w:rsidRDefault="00450ACF" w:rsidP="004C41BF">
      <w:pPr>
        <w:pStyle w:val="BodyText"/>
        <w:spacing w:after="0"/>
        <w:jc w:val="both"/>
      </w:pPr>
      <w:r w:rsidRPr="00A27FC4">
        <w:t>Руководитель  учреждения           _________________/___________________________</w:t>
      </w:r>
    </w:p>
    <w:p w:rsidR="00450ACF" w:rsidRPr="00A27FC4" w:rsidRDefault="00450ACF" w:rsidP="004C41BF">
      <w:pPr>
        <w:pStyle w:val="BodyText"/>
        <w:spacing w:after="0"/>
        <w:jc w:val="both"/>
        <w:rPr>
          <w:i/>
          <w:sz w:val="30"/>
          <w:szCs w:val="30"/>
          <w:vertAlign w:val="superscript"/>
        </w:rPr>
      </w:pPr>
      <w:r w:rsidRPr="00A27FC4">
        <w:rPr>
          <w:i/>
          <w:sz w:val="30"/>
          <w:szCs w:val="30"/>
          <w:vertAlign w:val="superscript"/>
        </w:rPr>
        <w:t>подпись                                    расшифровка подписи</w:t>
      </w:r>
    </w:p>
    <w:p w:rsidR="00450ACF" w:rsidRPr="00A27FC4" w:rsidRDefault="00450ACF" w:rsidP="004C41BF">
      <w:pPr>
        <w:pStyle w:val="BodyText"/>
        <w:spacing w:after="0"/>
      </w:pPr>
    </w:p>
    <w:p w:rsidR="00450ACF" w:rsidRPr="00A27FC4" w:rsidRDefault="00450ACF" w:rsidP="004C41BF">
      <w:pPr>
        <w:spacing w:line="360" w:lineRule="auto"/>
        <w:jc w:val="right"/>
        <w:rPr>
          <w:sz w:val="20"/>
          <w:szCs w:val="20"/>
        </w:rPr>
      </w:pPr>
      <w:r w:rsidRPr="00A27FC4">
        <w:br w:type="page"/>
      </w:r>
      <w:bookmarkStart w:id="5" w:name="_Toc280732529"/>
      <w:r w:rsidRPr="00A27FC4">
        <w:rPr>
          <w:b/>
          <w:sz w:val="28"/>
          <w:szCs w:val="28"/>
        </w:rPr>
        <w:t xml:space="preserve">Приложение № </w:t>
      </w:r>
      <w:r>
        <w:rPr>
          <w:b/>
          <w:sz w:val="28"/>
          <w:szCs w:val="28"/>
        </w:rPr>
        <w:t>____</w:t>
      </w:r>
      <w:r w:rsidRPr="00A27FC4">
        <w:rPr>
          <w:b/>
          <w:sz w:val="28"/>
          <w:szCs w:val="28"/>
        </w:rPr>
        <w:t xml:space="preserve"> (продолжение)</w:t>
      </w:r>
      <w:r w:rsidRPr="00A27FC4">
        <w:rPr>
          <w:sz w:val="20"/>
          <w:szCs w:val="22"/>
        </w:rPr>
        <w:tab/>
      </w:r>
    </w:p>
    <w:p w:rsidR="00450ACF" w:rsidRPr="00A27FC4" w:rsidRDefault="00450ACF" w:rsidP="004C41BF">
      <w:pPr>
        <w:jc w:val="right"/>
      </w:pPr>
    </w:p>
    <w:p w:rsidR="00450ACF" w:rsidRPr="00A27FC4" w:rsidRDefault="00450ACF" w:rsidP="007013BD">
      <w:pPr>
        <w:jc w:val="center"/>
      </w:pPr>
    </w:p>
    <w:p w:rsidR="00450ACF" w:rsidRPr="006374E8" w:rsidRDefault="00450ACF" w:rsidP="007013BD">
      <w:pPr>
        <w:jc w:val="center"/>
        <w:rPr>
          <w:i/>
          <w:sz w:val="20"/>
          <w:szCs w:val="20"/>
        </w:rPr>
      </w:pPr>
    </w:p>
    <w:p w:rsidR="00450ACF" w:rsidRPr="00A27FC4" w:rsidRDefault="00450ACF" w:rsidP="006374E8">
      <w:pPr>
        <w:spacing w:after="60"/>
        <w:jc w:val="right"/>
      </w:pPr>
    </w:p>
    <w:p w:rsidR="00450ACF" w:rsidRPr="00A27FC4" w:rsidRDefault="00450ACF" w:rsidP="004C41BF">
      <w:pPr>
        <w:spacing w:line="360" w:lineRule="auto"/>
        <w:jc w:val="center"/>
        <w:rPr>
          <w:b/>
          <w:i/>
          <w:sz w:val="28"/>
          <w:szCs w:val="28"/>
        </w:rPr>
      </w:pPr>
      <w:r w:rsidRPr="00A27FC4">
        <w:rPr>
          <w:b/>
          <w:i/>
          <w:sz w:val="28"/>
          <w:szCs w:val="28"/>
        </w:rPr>
        <w:t xml:space="preserve">ПРОГРАММА </w:t>
      </w:r>
    </w:p>
    <w:p w:rsidR="00450ACF" w:rsidRPr="00A27FC4" w:rsidRDefault="00450ACF" w:rsidP="004C41BF">
      <w:pPr>
        <w:spacing w:line="360" w:lineRule="auto"/>
        <w:jc w:val="center"/>
        <w:rPr>
          <w:b/>
          <w:i/>
          <w:sz w:val="28"/>
          <w:szCs w:val="28"/>
        </w:rPr>
      </w:pPr>
      <w:r w:rsidRPr="00A27FC4">
        <w:rPr>
          <w:b/>
          <w:i/>
          <w:sz w:val="28"/>
          <w:szCs w:val="28"/>
        </w:rPr>
        <w:t>проведения Конференции</w:t>
      </w:r>
      <w:bookmarkEnd w:id="5"/>
    </w:p>
    <w:p w:rsidR="00450ACF" w:rsidRPr="00A27FC4" w:rsidRDefault="00450ACF" w:rsidP="004C41BF">
      <w:pPr>
        <w:pStyle w:val="BodyText"/>
        <w:spacing w:after="0"/>
      </w:pPr>
      <w:r w:rsidRPr="00A27FC4">
        <w:t>Цель проведения _______________________________________________________________________ ____________________________________________________________________________________________________________________________________________________________________________</w:t>
      </w:r>
    </w:p>
    <w:p w:rsidR="00450ACF" w:rsidRPr="00A27FC4" w:rsidRDefault="00450ACF" w:rsidP="004C41BF">
      <w:pPr>
        <w:pStyle w:val="BodyText"/>
        <w:spacing w:after="0"/>
      </w:pPr>
    </w:p>
    <w:p w:rsidR="00450ACF" w:rsidRPr="00A27FC4" w:rsidRDefault="00450ACF" w:rsidP="004C41BF">
      <w:pPr>
        <w:pStyle w:val="BodyText"/>
        <w:spacing w:after="0"/>
      </w:pPr>
      <w:r w:rsidRPr="00A27FC4">
        <w:t>Дата проведения: с "___"__________20   г. по "___"____________20   г.</w:t>
      </w:r>
    </w:p>
    <w:p w:rsidR="00450ACF" w:rsidRPr="00A27FC4" w:rsidRDefault="00450ACF" w:rsidP="004C41BF">
      <w:pPr>
        <w:pStyle w:val="BodyText"/>
        <w:spacing w:after="0"/>
      </w:pPr>
    </w:p>
    <w:p w:rsidR="00450ACF" w:rsidRPr="00A27FC4" w:rsidRDefault="00450ACF" w:rsidP="004C41BF">
      <w:pPr>
        <w:pStyle w:val="BodyText"/>
        <w:spacing w:after="0"/>
      </w:pPr>
      <w:r w:rsidRPr="00A27FC4">
        <w:t xml:space="preserve">Место проведения: __________________________________________________ </w:t>
      </w:r>
    </w:p>
    <w:p w:rsidR="00450ACF" w:rsidRPr="00A27FC4" w:rsidRDefault="00450ACF" w:rsidP="004C41BF">
      <w:pPr>
        <w:pStyle w:val="BodyText"/>
        <w:spacing w:after="0"/>
      </w:pPr>
    </w:p>
    <w:p w:rsidR="00450ACF" w:rsidRPr="00A27FC4" w:rsidRDefault="00450ACF" w:rsidP="004C41BF">
      <w:pPr>
        <w:pStyle w:val="BodyText"/>
        <w:spacing w:after="0"/>
      </w:pPr>
      <w:r w:rsidRPr="00A27FC4">
        <w:t>Планируется выступление с докладами следующими лицами:</w:t>
      </w:r>
    </w:p>
    <w:p w:rsidR="00450ACF" w:rsidRPr="00A27FC4" w:rsidRDefault="00450ACF" w:rsidP="004C41BF">
      <w:pPr>
        <w:pStyle w:val="BodyText"/>
        <w:spacing w:after="0"/>
      </w:pPr>
      <w:r w:rsidRPr="00A27FC4">
        <w:t xml:space="preserve">______________________________      _______________________________ </w:t>
      </w:r>
    </w:p>
    <w:p w:rsidR="00450ACF" w:rsidRPr="00A27FC4" w:rsidRDefault="00450ACF" w:rsidP="004C41BF">
      <w:pPr>
        <w:pStyle w:val="BodyText"/>
        <w:spacing w:after="0"/>
      </w:pPr>
      <w:r w:rsidRPr="00A27FC4">
        <w:t xml:space="preserve">______________________________      _______________________________ </w:t>
      </w:r>
    </w:p>
    <w:p w:rsidR="00450ACF" w:rsidRPr="00A27FC4" w:rsidRDefault="00450ACF" w:rsidP="004C41BF">
      <w:pPr>
        <w:pStyle w:val="BodyText"/>
        <w:spacing w:after="0"/>
        <w:rPr>
          <w:sz w:val="22"/>
          <w:szCs w:val="22"/>
        </w:rPr>
      </w:pPr>
      <w:r w:rsidRPr="00A27FC4">
        <w:t>______________________________      _______________________________</w:t>
      </w:r>
    </w:p>
    <w:p w:rsidR="00450ACF" w:rsidRPr="00A27FC4" w:rsidRDefault="00450ACF" w:rsidP="004C41BF">
      <w:pPr>
        <w:pStyle w:val="BodyText"/>
        <w:spacing w:after="0"/>
        <w:rPr>
          <w:sz w:val="22"/>
          <w:szCs w:val="22"/>
        </w:rPr>
      </w:pPr>
      <w:r w:rsidRPr="00A27FC4">
        <w:rPr>
          <w:sz w:val="22"/>
          <w:szCs w:val="22"/>
        </w:rPr>
        <w:t>________________________________        _________________________________</w:t>
      </w:r>
    </w:p>
    <w:p w:rsidR="00450ACF" w:rsidRPr="00A27FC4" w:rsidRDefault="00450ACF" w:rsidP="004C41BF">
      <w:pPr>
        <w:pStyle w:val="BodyText"/>
        <w:spacing w:after="0"/>
        <w:rPr>
          <w:sz w:val="14"/>
          <w:szCs w:val="14"/>
        </w:rPr>
      </w:pPr>
      <w:r w:rsidRPr="00A27FC4">
        <w:rPr>
          <w:sz w:val="14"/>
          <w:szCs w:val="14"/>
        </w:rPr>
        <w:t xml:space="preserve">                               (Ф.И.О.)                                                                                     (должность) </w:t>
      </w:r>
    </w:p>
    <w:p w:rsidR="00450ACF" w:rsidRPr="00A27FC4" w:rsidRDefault="00450ACF" w:rsidP="004C41BF">
      <w:pPr>
        <w:pStyle w:val="BodyText"/>
        <w:spacing w:after="0"/>
        <w:rPr>
          <w:sz w:val="14"/>
          <w:szCs w:val="14"/>
        </w:rPr>
      </w:pPr>
    </w:p>
    <w:p w:rsidR="00450ACF" w:rsidRPr="00A27FC4" w:rsidRDefault="00450ACF" w:rsidP="004C41BF">
      <w:pPr>
        <w:pStyle w:val="BodyText"/>
        <w:spacing w:after="0"/>
        <w:rPr>
          <w:sz w:val="14"/>
          <w:szCs w:val="14"/>
        </w:rPr>
      </w:pPr>
    </w:p>
    <w:p w:rsidR="00450ACF" w:rsidRPr="00A27FC4" w:rsidRDefault="00450ACF" w:rsidP="004C41BF">
      <w:pPr>
        <w:pStyle w:val="BodyText"/>
        <w:spacing w:after="0"/>
      </w:pPr>
      <w:r w:rsidRPr="00A27FC4">
        <w:t>Планируется принятие участия следующих лиц:</w:t>
      </w:r>
    </w:p>
    <w:p w:rsidR="00450ACF" w:rsidRPr="00A27FC4" w:rsidRDefault="00450ACF" w:rsidP="004C41BF">
      <w:pPr>
        <w:pStyle w:val="BodyText"/>
        <w:spacing w:after="0"/>
      </w:pPr>
      <w:r w:rsidRPr="00A27FC4">
        <w:t xml:space="preserve">_______________________________      _______________________________ </w:t>
      </w:r>
    </w:p>
    <w:p w:rsidR="00450ACF" w:rsidRPr="00A27FC4" w:rsidRDefault="00450ACF" w:rsidP="004C41BF">
      <w:pPr>
        <w:pStyle w:val="BodyText"/>
        <w:spacing w:after="0"/>
      </w:pPr>
      <w:r w:rsidRPr="00A27FC4">
        <w:t xml:space="preserve">_______________________________      _______________________________ </w:t>
      </w:r>
    </w:p>
    <w:p w:rsidR="00450ACF" w:rsidRPr="00A27FC4" w:rsidRDefault="00450ACF" w:rsidP="004C41BF">
      <w:pPr>
        <w:pStyle w:val="BodyText"/>
        <w:spacing w:after="0"/>
      </w:pPr>
      <w:r w:rsidRPr="00A27FC4">
        <w:t xml:space="preserve">_______________________________      _______________________________ </w:t>
      </w:r>
    </w:p>
    <w:p w:rsidR="00450ACF" w:rsidRPr="00A27FC4" w:rsidRDefault="00450ACF" w:rsidP="004C41BF">
      <w:pPr>
        <w:pStyle w:val="BodyText"/>
        <w:spacing w:after="0"/>
      </w:pPr>
      <w:r w:rsidRPr="00A27FC4">
        <w:t xml:space="preserve">_______________________________      _______________________________ </w:t>
      </w:r>
    </w:p>
    <w:p w:rsidR="00450ACF" w:rsidRPr="00A27FC4" w:rsidRDefault="00450ACF" w:rsidP="004C41BF">
      <w:pPr>
        <w:pStyle w:val="BodyText"/>
        <w:spacing w:after="0"/>
        <w:rPr>
          <w:sz w:val="14"/>
          <w:szCs w:val="14"/>
        </w:rPr>
      </w:pPr>
      <w:r w:rsidRPr="00A27FC4">
        <w:rPr>
          <w:sz w:val="14"/>
          <w:szCs w:val="14"/>
        </w:rPr>
        <w:t xml:space="preserve">                               (Ф.И.О.)                                                                                     (должность) </w:t>
      </w:r>
    </w:p>
    <w:p w:rsidR="00450ACF" w:rsidRPr="00A27FC4" w:rsidRDefault="00450ACF" w:rsidP="004C41BF">
      <w:pPr>
        <w:pStyle w:val="BodyText"/>
        <w:spacing w:after="0"/>
        <w:rPr>
          <w:sz w:val="22"/>
          <w:szCs w:val="22"/>
        </w:rPr>
      </w:pPr>
    </w:p>
    <w:tbl>
      <w:tblPr>
        <w:tblW w:w="1036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single" w:sz="4" w:space="0" w:color="auto"/>
        </w:tblBorders>
        <w:tblLayout w:type="fixed"/>
        <w:tblLook w:val="0000"/>
      </w:tblPr>
      <w:tblGrid>
        <w:gridCol w:w="702"/>
        <w:gridCol w:w="5022"/>
        <w:gridCol w:w="2520"/>
        <w:gridCol w:w="2124"/>
      </w:tblGrid>
      <w:tr w:rsidR="00450ACF" w:rsidRPr="00A27FC4" w:rsidTr="001145D1">
        <w:trPr>
          <w:jc w:val="center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ACF" w:rsidRPr="001343DB" w:rsidRDefault="00450ACF" w:rsidP="001145D1">
            <w:pPr>
              <w:pStyle w:val="BodyText"/>
              <w:spacing w:after="0"/>
              <w:jc w:val="center"/>
            </w:pPr>
            <w:r w:rsidRPr="001343DB">
              <w:t>№</w:t>
            </w:r>
          </w:p>
        </w:tc>
        <w:tc>
          <w:tcPr>
            <w:tcW w:w="5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ACF" w:rsidRPr="001343DB" w:rsidRDefault="00450ACF" w:rsidP="001145D1">
            <w:pPr>
              <w:pStyle w:val="BodyText"/>
              <w:spacing w:after="0"/>
              <w:jc w:val="center"/>
            </w:pPr>
            <w:r w:rsidRPr="001343DB">
              <w:t>Наименование мероприятия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ACF" w:rsidRPr="001343DB" w:rsidRDefault="00450ACF" w:rsidP="001145D1">
            <w:pPr>
              <w:pStyle w:val="BodyText"/>
              <w:spacing w:after="0"/>
              <w:jc w:val="center"/>
            </w:pPr>
            <w:r w:rsidRPr="001343DB">
              <w:t>Время проведения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ACF" w:rsidRPr="001343DB" w:rsidRDefault="00450ACF" w:rsidP="001145D1">
            <w:pPr>
              <w:pStyle w:val="BodyText"/>
              <w:spacing w:after="0"/>
              <w:jc w:val="center"/>
            </w:pPr>
            <w:r w:rsidRPr="001343DB">
              <w:t>Источник финансирования</w:t>
            </w:r>
          </w:p>
        </w:tc>
      </w:tr>
      <w:tr w:rsidR="00450ACF" w:rsidRPr="00A27FC4" w:rsidTr="001145D1">
        <w:trPr>
          <w:jc w:val="center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CF" w:rsidRPr="001343DB" w:rsidRDefault="00450ACF" w:rsidP="001145D1">
            <w:pPr>
              <w:pStyle w:val="BodyText"/>
              <w:spacing w:after="0"/>
              <w:jc w:val="center"/>
            </w:pPr>
            <w:r w:rsidRPr="001343DB">
              <w:t>1</w:t>
            </w:r>
          </w:p>
        </w:tc>
        <w:tc>
          <w:tcPr>
            <w:tcW w:w="5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CF" w:rsidRPr="001343DB" w:rsidRDefault="00450ACF" w:rsidP="001145D1">
            <w:pPr>
              <w:pStyle w:val="BodyText"/>
              <w:spacing w:after="0"/>
              <w:jc w:val="center"/>
            </w:pPr>
            <w:r w:rsidRPr="001343DB"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CF" w:rsidRPr="001343DB" w:rsidRDefault="00450ACF" w:rsidP="001145D1">
            <w:pPr>
              <w:pStyle w:val="BodyText"/>
              <w:spacing w:after="0"/>
              <w:jc w:val="center"/>
            </w:pPr>
            <w:r w:rsidRPr="001343DB">
              <w:t>3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CF" w:rsidRPr="001343DB" w:rsidRDefault="00450ACF" w:rsidP="001145D1">
            <w:pPr>
              <w:pStyle w:val="BodyText"/>
              <w:spacing w:after="0"/>
              <w:jc w:val="center"/>
            </w:pPr>
            <w:r w:rsidRPr="001343DB">
              <w:t>4</w:t>
            </w:r>
          </w:p>
        </w:tc>
      </w:tr>
      <w:tr w:rsidR="00450ACF" w:rsidRPr="00A27FC4" w:rsidTr="001145D1">
        <w:trPr>
          <w:jc w:val="center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CF" w:rsidRPr="001343DB" w:rsidRDefault="00450ACF" w:rsidP="001145D1">
            <w:pPr>
              <w:pStyle w:val="BodyText"/>
              <w:spacing w:after="0"/>
            </w:pPr>
          </w:p>
        </w:tc>
        <w:tc>
          <w:tcPr>
            <w:tcW w:w="5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CF" w:rsidRPr="001343DB" w:rsidRDefault="00450ACF" w:rsidP="001145D1">
            <w:pPr>
              <w:pStyle w:val="BodyText"/>
              <w:spacing w:after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CF" w:rsidRPr="001343DB" w:rsidRDefault="00450ACF" w:rsidP="001145D1">
            <w:pPr>
              <w:pStyle w:val="BodyText"/>
              <w:spacing w:after="0"/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CF" w:rsidRPr="001343DB" w:rsidRDefault="00450ACF" w:rsidP="001145D1">
            <w:pPr>
              <w:pStyle w:val="BodyText"/>
              <w:spacing w:after="0"/>
            </w:pPr>
          </w:p>
        </w:tc>
      </w:tr>
      <w:tr w:rsidR="00450ACF" w:rsidRPr="00A27FC4" w:rsidTr="001145D1">
        <w:trPr>
          <w:jc w:val="center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CF" w:rsidRPr="001343DB" w:rsidRDefault="00450ACF" w:rsidP="001145D1">
            <w:pPr>
              <w:pStyle w:val="BodyText"/>
              <w:spacing w:after="0"/>
            </w:pPr>
          </w:p>
        </w:tc>
        <w:tc>
          <w:tcPr>
            <w:tcW w:w="5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CF" w:rsidRPr="001343DB" w:rsidRDefault="00450ACF" w:rsidP="001145D1">
            <w:pPr>
              <w:pStyle w:val="BodyText"/>
              <w:spacing w:after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CF" w:rsidRPr="001343DB" w:rsidRDefault="00450ACF" w:rsidP="001145D1">
            <w:pPr>
              <w:pStyle w:val="BodyText"/>
              <w:spacing w:after="0"/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CF" w:rsidRPr="001343DB" w:rsidRDefault="00450ACF" w:rsidP="001145D1">
            <w:pPr>
              <w:pStyle w:val="BodyText"/>
              <w:spacing w:after="0"/>
            </w:pPr>
          </w:p>
        </w:tc>
      </w:tr>
      <w:tr w:rsidR="00450ACF" w:rsidRPr="00A27FC4" w:rsidTr="001145D1">
        <w:trPr>
          <w:jc w:val="center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CF" w:rsidRPr="001343DB" w:rsidRDefault="00450ACF" w:rsidP="001145D1">
            <w:pPr>
              <w:pStyle w:val="BodyText"/>
              <w:spacing w:after="0"/>
            </w:pPr>
          </w:p>
        </w:tc>
        <w:tc>
          <w:tcPr>
            <w:tcW w:w="5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CF" w:rsidRPr="001343DB" w:rsidRDefault="00450ACF" w:rsidP="001145D1">
            <w:pPr>
              <w:pStyle w:val="BodyText"/>
              <w:spacing w:after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CF" w:rsidRPr="001343DB" w:rsidRDefault="00450ACF" w:rsidP="001145D1">
            <w:pPr>
              <w:pStyle w:val="BodyText"/>
              <w:spacing w:after="0"/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CF" w:rsidRPr="001343DB" w:rsidRDefault="00450ACF" w:rsidP="001145D1">
            <w:pPr>
              <w:pStyle w:val="BodyText"/>
              <w:spacing w:after="0"/>
            </w:pPr>
          </w:p>
        </w:tc>
      </w:tr>
      <w:tr w:rsidR="00450ACF" w:rsidRPr="00A27FC4" w:rsidTr="001145D1">
        <w:trPr>
          <w:jc w:val="center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CF" w:rsidRPr="001343DB" w:rsidRDefault="00450ACF" w:rsidP="001145D1">
            <w:pPr>
              <w:pStyle w:val="BodyText"/>
              <w:spacing w:after="0"/>
            </w:pPr>
          </w:p>
        </w:tc>
        <w:tc>
          <w:tcPr>
            <w:tcW w:w="5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CF" w:rsidRPr="001343DB" w:rsidRDefault="00450ACF" w:rsidP="001145D1">
            <w:pPr>
              <w:pStyle w:val="BodyText"/>
              <w:spacing w:after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CF" w:rsidRPr="001343DB" w:rsidRDefault="00450ACF" w:rsidP="001145D1">
            <w:pPr>
              <w:pStyle w:val="BodyText"/>
              <w:spacing w:after="0"/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CF" w:rsidRPr="001343DB" w:rsidRDefault="00450ACF" w:rsidP="001145D1">
            <w:pPr>
              <w:pStyle w:val="BodyText"/>
              <w:spacing w:after="0"/>
            </w:pPr>
          </w:p>
        </w:tc>
      </w:tr>
      <w:tr w:rsidR="00450ACF" w:rsidRPr="00A27FC4" w:rsidTr="001145D1">
        <w:trPr>
          <w:jc w:val="center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CF" w:rsidRPr="001343DB" w:rsidRDefault="00450ACF" w:rsidP="001145D1">
            <w:pPr>
              <w:pStyle w:val="BodyText"/>
              <w:spacing w:after="0"/>
            </w:pPr>
          </w:p>
        </w:tc>
        <w:tc>
          <w:tcPr>
            <w:tcW w:w="5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CF" w:rsidRPr="001343DB" w:rsidRDefault="00450ACF" w:rsidP="001145D1">
            <w:pPr>
              <w:pStyle w:val="BodyText"/>
              <w:spacing w:after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CF" w:rsidRPr="001343DB" w:rsidRDefault="00450ACF" w:rsidP="001145D1">
            <w:pPr>
              <w:pStyle w:val="BodyText"/>
              <w:spacing w:after="0"/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CF" w:rsidRPr="001343DB" w:rsidRDefault="00450ACF" w:rsidP="001145D1">
            <w:pPr>
              <w:pStyle w:val="BodyText"/>
              <w:spacing w:after="0"/>
            </w:pPr>
          </w:p>
        </w:tc>
      </w:tr>
      <w:tr w:rsidR="00450ACF" w:rsidRPr="00A27FC4" w:rsidTr="001145D1">
        <w:trPr>
          <w:jc w:val="center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CF" w:rsidRPr="001343DB" w:rsidRDefault="00450ACF" w:rsidP="001145D1">
            <w:pPr>
              <w:pStyle w:val="BodyText"/>
              <w:spacing w:after="0"/>
            </w:pPr>
          </w:p>
        </w:tc>
        <w:tc>
          <w:tcPr>
            <w:tcW w:w="5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CF" w:rsidRPr="001343DB" w:rsidRDefault="00450ACF" w:rsidP="001145D1">
            <w:pPr>
              <w:pStyle w:val="BodyText"/>
              <w:spacing w:after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CF" w:rsidRPr="001343DB" w:rsidRDefault="00450ACF" w:rsidP="001145D1">
            <w:pPr>
              <w:pStyle w:val="BodyText"/>
              <w:spacing w:after="0"/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CF" w:rsidRPr="001343DB" w:rsidRDefault="00450ACF" w:rsidP="001145D1">
            <w:pPr>
              <w:pStyle w:val="BodyText"/>
              <w:spacing w:after="0"/>
            </w:pPr>
          </w:p>
        </w:tc>
      </w:tr>
      <w:tr w:rsidR="00450ACF" w:rsidRPr="00A27FC4" w:rsidTr="001145D1">
        <w:trPr>
          <w:jc w:val="center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CF" w:rsidRPr="001343DB" w:rsidRDefault="00450ACF" w:rsidP="001145D1">
            <w:pPr>
              <w:pStyle w:val="BodyText"/>
              <w:spacing w:after="0"/>
            </w:pPr>
          </w:p>
        </w:tc>
        <w:tc>
          <w:tcPr>
            <w:tcW w:w="5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CF" w:rsidRPr="001343DB" w:rsidRDefault="00450ACF" w:rsidP="001145D1">
            <w:pPr>
              <w:pStyle w:val="BodyText"/>
              <w:spacing w:after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CF" w:rsidRPr="001343DB" w:rsidRDefault="00450ACF" w:rsidP="001145D1">
            <w:pPr>
              <w:pStyle w:val="BodyText"/>
              <w:spacing w:after="0"/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CF" w:rsidRPr="001343DB" w:rsidRDefault="00450ACF" w:rsidP="001145D1">
            <w:pPr>
              <w:pStyle w:val="BodyText"/>
              <w:spacing w:after="0"/>
            </w:pPr>
          </w:p>
        </w:tc>
      </w:tr>
      <w:tr w:rsidR="00450ACF" w:rsidRPr="00A27FC4" w:rsidTr="001145D1">
        <w:trPr>
          <w:jc w:val="center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CF" w:rsidRPr="001343DB" w:rsidRDefault="00450ACF" w:rsidP="001145D1">
            <w:pPr>
              <w:pStyle w:val="BodyText"/>
              <w:spacing w:after="0"/>
            </w:pPr>
          </w:p>
        </w:tc>
        <w:tc>
          <w:tcPr>
            <w:tcW w:w="5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CF" w:rsidRPr="001343DB" w:rsidRDefault="00450ACF" w:rsidP="001145D1">
            <w:pPr>
              <w:pStyle w:val="BodyText"/>
              <w:spacing w:after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CF" w:rsidRPr="001343DB" w:rsidRDefault="00450ACF" w:rsidP="001145D1">
            <w:pPr>
              <w:pStyle w:val="BodyText"/>
              <w:spacing w:after="0"/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CF" w:rsidRPr="001343DB" w:rsidRDefault="00450ACF" w:rsidP="001145D1">
            <w:pPr>
              <w:pStyle w:val="BodyText"/>
              <w:spacing w:after="0"/>
            </w:pPr>
          </w:p>
        </w:tc>
      </w:tr>
      <w:tr w:rsidR="00450ACF" w:rsidRPr="00A27FC4" w:rsidTr="001145D1">
        <w:trPr>
          <w:jc w:val="center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CF" w:rsidRPr="001343DB" w:rsidRDefault="00450ACF" w:rsidP="001145D1">
            <w:pPr>
              <w:pStyle w:val="BodyText"/>
              <w:spacing w:after="0"/>
            </w:pPr>
          </w:p>
        </w:tc>
        <w:tc>
          <w:tcPr>
            <w:tcW w:w="5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CF" w:rsidRPr="001343DB" w:rsidRDefault="00450ACF" w:rsidP="001145D1">
            <w:pPr>
              <w:pStyle w:val="BodyText"/>
              <w:spacing w:after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CF" w:rsidRPr="001343DB" w:rsidRDefault="00450ACF" w:rsidP="001145D1">
            <w:pPr>
              <w:pStyle w:val="BodyText"/>
              <w:spacing w:after="0"/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CF" w:rsidRPr="001343DB" w:rsidRDefault="00450ACF" w:rsidP="001145D1">
            <w:pPr>
              <w:pStyle w:val="BodyText"/>
              <w:spacing w:after="0"/>
            </w:pPr>
          </w:p>
        </w:tc>
      </w:tr>
      <w:tr w:rsidR="00450ACF" w:rsidRPr="00A27FC4" w:rsidTr="001145D1">
        <w:trPr>
          <w:jc w:val="center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CF" w:rsidRPr="001343DB" w:rsidRDefault="00450ACF" w:rsidP="001145D1">
            <w:pPr>
              <w:pStyle w:val="BodyText"/>
              <w:spacing w:after="0"/>
            </w:pPr>
          </w:p>
        </w:tc>
        <w:tc>
          <w:tcPr>
            <w:tcW w:w="5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CF" w:rsidRPr="001343DB" w:rsidRDefault="00450ACF" w:rsidP="001145D1">
            <w:pPr>
              <w:pStyle w:val="BodyText"/>
              <w:spacing w:after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CF" w:rsidRPr="001343DB" w:rsidRDefault="00450ACF" w:rsidP="001145D1">
            <w:pPr>
              <w:pStyle w:val="BodyText"/>
              <w:spacing w:after="0"/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CF" w:rsidRPr="001343DB" w:rsidRDefault="00450ACF" w:rsidP="001145D1">
            <w:pPr>
              <w:pStyle w:val="BodyText"/>
              <w:spacing w:after="0"/>
            </w:pPr>
          </w:p>
        </w:tc>
      </w:tr>
      <w:tr w:rsidR="00450ACF" w:rsidRPr="00A27FC4" w:rsidTr="001145D1">
        <w:trPr>
          <w:jc w:val="center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CF" w:rsidRPr="001343DB" w:rsidRDefault="00450ACF" w:rsidP="001145D1">
            <w:pPr>
              <w:pStyle w:val="BodyText"/>
              <w:spacing w:after="0"/>
            </w:pPr>
          </w:p>
        </w:tc>
        <w:tc>
          <w:tcPr>
            <w:tcW w:w="5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CF" w:rsidRPr="001343DB" w:rsidRDefault="00450ACF" w:rsidP="001145D1">
            <w:pPr>
              <w:pStyle w:val="BodyText"/>
              <w:spacing w:after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CF" w:rsidRPr="001343DB" w:rsidRDefault="00450ACF" w:rsidP="001145D1">
            <w:pPr>
              <w:pStyle w:val="BodyText"/>
              <w:spacing w:after="0"/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CF" w:rsidRPr="001343DB" w:rsidRDefault="00450ACF" w:rsidP="001145D1">
            <w:pPr>
              <w:pStyle w:val="BodyText"/>
              <w:spacing w:after="0"/>
            </w:pPr>
          </w:p>
        </w:tc>
      </w:tr>
    </w:tbl>
    <w:p w:rsidR="00450ACF" w:rsidRPr="00A27FC4" w:rsidRDefault="00450ACF" w:rsidP="004C41BF">
      <w:pPr>
        <w:pStyle w:val="BodyText"/>
        <w:spacing w:after="0"/>
        <w:rPr>
          <w:sz w:val="22"/>
          <w:szCs w:val="22"/>
        </w:rPr>
      </w:pPr>
    </w:p>
    <w:p w:rsidR="00450ACF" w:rsidRPr="00A27FC4" w:rsidRDefault="00450ACF" w:rsidP="004C41BF">
      <w:pPr>
        <w:pStyle w:val="BodyText"/>
        <w:spacing w:after="0"/>
      </w:pPr>
      <w:r w:rsidRPr="00A27FC4">
        <w:t xml:space="preserve">        Ответственное лицо: ______________________/__________________ /___________________ </w:t>
      </w:r>
    </w:p>
    <w:p w:rsidR="00450ACF" w:rsidRPr="00A27FC4" w:rsidRDefault="00450ACF" w:rsidP="004C41BF">
      <w:pPr>
        <w:pStyle w:val="BodyText"/>
        <w:spacing w:after="0"/>
        <w:rPr>
          <w:i/>
          <w:sz w:val="30"/>
          <w:szCs w:val="30"/>
          <w:vertAlign w:val="superscript"/>
        </w:rPr>
      </w:pPr>
      <w:r w:rsidRPr="00A27FC4">
        <w:rPr>
          <w:i/>
          <w:sz w:val="30"/>
          <w:szCs w:val="30"/>
          <w:vertAlign w:val="superscript"/>
        </w:rPr>
        <w:t xml:space="preserve">должность                                       подпись                           расшифровка подписи                                                          </w:t>
      </w:r>
    </w:p>
    <w:p w:rsidR="00450ACF" w:rsidRPr="00A27FC4" w:rsidRDefault="00450ACF" w:rsidP="004C41BF">
      <w:pPr>
        <w:spacing w:line="360" w:lineRule="auto"/>
        <w:jc w:val="right"/>
        <w:rPr>
          <w:sz w:val="20"/>
          <w:szCs w:val="20"/>
        </w:rPr>
      </w:pPr>
      <w:r>
        <w:rPr>
          <w:b/>
          <w:sz w:val="28"/>
          <w:szCs w:val="28"/>
        </w:rPr>
        <w:br w:type="page"/>
      </w:r>
      <w:r w:rsidRPr="00A27FC4">
        <w:rPr>
          <w:b/>
          <w:sz w:val="28"/>
          <w:szCs w:val="28"/>
        </w:rPr>
        <w:t xml:space="preserve">Приложение № </w:t>
      </w:r>
      <w:r>
        <w:rPr>
          <w:b/>
          <w:sz w:val="28"/>
          <w:szCs w:val="28"/>
        </w:rPr>
        <w:t>_____</w:t>
      </w:r>
      <w:r w:rsidRPr="00A27FC4">
        <w:rPr>
          <w:b/>
          <w:sz w:val="28"/>
          <w:szCs w:val="28"/>
        </w:rPr>
        <w:t>(продолжение)</w:t>
      </w:r>
      <w:r w:rsidRPr="00A27FC4">
        <w:rPr>
          <w:sz w:val="20"/>
          <w:szCs w:val="22"/>
        </w:rPr>
        <w:tab/>
      </w:r>
    </w:p>
    <w:p w:rsidR="00450ACF" w:rsidRPr="00A27FC4" w:rsidRDefault="00450ACF" w:rsidP="007013BD">
      <w:pPr>
        <w:jc w:val="center"/>
      </w:pPr>
    </w:p>
    <w:p w:rsidR="00450ACF" w:rsidRPr="00A27FC4" w:rsidRDefault="00450ACF" w:rsidP="007013BD">
      <w:pPr>
        <w:jc w:val="center"/>
      </w:pPr>
    </w:p>
    <w:p w:rsidR="00450ACF" w:rsidRPr="006374E8" w:rsidRDefault="00450ACF" w:rsidP="006374E8">
      <w:pPr>
        <w:jc w:val="right"/>
        <w:rPr>
          <w:i/>
          <w:sz w:val="20"/>
          <w:szCs w:val="20"/>
        </w:rPr>
      </w:pPr>
    </w:p>
    <w:p w:rsidR="00450ACF" w:rsidRPr="00A27FC4" w:rsidRDefault="00450ACF" w:rsidP="006374E8">
      <w:pPr>
        <w:spacing w:after="60"/>
        <w:jc w:val="right"/>
      </w:pPr>
    </w:p>
    <w:p w:rsidR="00450ACF" w:rsidRPr="00A27FC4" w:rsidRDefault="00450ACF" w:rsidP="004C41BF">
      <w:pPr>
        <w:pStyle w:val="BodyText"/>
        <w:spacing w:after="0"/>
        <w:rPr>
          <w:b/>
        </w:rPr>
      </w:pPr>
    </w:p>
    <w:p w:rsidR="00450ACF" w:rsidRPr="00A27FC4" w:rsidRDefault="00450ACF" w:rsidP="004C41BF">
      <w:pPr>
        <w:spacing w:line="360" w:lineRule="auto"/>
        <w:jc w:val="center"/>
        <w:rPr>
          <w:b/>
          <w:i/>
          <w:sz w:val="28"/>
          <w:szCs w:val="28"/>
        </w:rPr>
      </w:pPr>
      <w:bookmarkStart w:id="6" w:name="_Toc280732530"/>
      <w:r w:rsidRPr="00A27FC4">
        <w:rPr>
          <w:b/>
          <w:i/>
          <w:sz w:val="28"/>
          <w:szCs w:val="28"/>
        </w:rPr>
        <w:t>Регламент проведения содержательной части Конференции</w:t>
      </w:r>
      <w:bookmarkEnd w:id="6"/>
    </w:p>
    <w:p w:rsidR="00450ACF" w:rsidRPr="00A27FC4" w:rsidRDefault="00450ACF" w:rsidP="004C41BF">
      <w:pPr>
        <w:pStyle w:val="BodyText"/>
        <w:spacing w:after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3"/>
        <w:gridCol w:w="4672"/>
      </w:tblGrid>
      <w:tr w:rsidR="00450ACF" w:rsidRPr="00A27FC4" w:rsidTr="00B7401A">
        <w:trPr>
          <w:jc w:val="center"/>
        </w:trPr>
        <w:tc>
          <w:tcPr>
            <w:tcW w:w="4673" w:type="dxa"/>
          </w:tcPr>
          <w:p w:rsidR="00450ACF" w:rsidRPr="001343DB" w:rsidRDefault="00450ACF" w:rsidP="001145D1">
            <w:pPr>
              <w:pStyle w:val="BodyText"/>
              <w:spacing w:after="0"/>
              <w:rPr>
                <w:b/>
              </w:rPr>
            </w:pPr>
            <w:r w:rsidRPr="001343DB">
              <w:rPr>
                <w:b/>
              </w:rPr>
              <w:t>Этапы хода конференции</w:t>
            </w:r>
          </w:p>
        </w:tc>
        <w:tc>
          <w:tcPr>
            <w:tcW w:w="4672" w:type="dxa"/>
          </w:tcPr>
          <w:p w:rsidR="00450ACF" w:rsidRPr="001343DB" w:rsidRDefault="00450ACF" w:rsidP="001145D1">
            <w:pPr>
              <w:pStyle w:val="BodyText"/>
              <w:spacing w:after="0"/>
              <w:rPr>
                <w:b/>
              </w:rPr>
            </w:pPr>
            <w:r w:rsidRPr="001343DB">
              <w:rPr>
                <w:b/>
              </w:rPr>
              <w:t>Продолжительность</w:t>
            </w:r>
          </w:p>
        </w:tc>
      </w:tr>
      <w:tr w:rsidR="00450ACF" w:rsidRPr="00A27FC4" w:rsidTr="00B7401A">
        <w:trPr>
          <w:jc w:val="center"/>
        </w:trPr>
        <w:tc>
          <w:tcPr>
            <w:tcW w:w="4673" w:type="dxa"/>
          </w:tcPr>
          <w:p w:rsidR="00450ACF" w:rsidRPr="001343DB" w:rsidRDefault="00450ACF" w:rsidP="001145D1">
            <w:pPr>
              <w:pStyle w:val="BodyText"/>
              <w:spacing w:after="0"/>
            </w:pPr>
            <w:r w:rsidRPr="001343DB">
              <w:t>Вступительная часть</w:t>
            </w:r>
          </w:p>
        </w:tc>
        <w:tc>
          <w:tcPr>
            <w:tcW w:w="4672" w:type="dxa"/>
          </w:tcPr>
          <w:p w:rsidR="00450ACF" w:rsidRPr="001343DB" w:rsidRDefault="00450ACF" w:rsidP="001145D1">
            <w:pPr>
              <w:pStyle w:val="BodyText"/>
              <w:spacing w:after="0"/>
            </w:pPr>
          </w:p>
        </w:tc>
      </w:tr>
      <w:tr w:rsidR="00450ACF" w:rsidRPr="00A27FC4" w:rsidTr="00B7401A">
        <w:trPr>
          <w:jc w:val="center"/>
        </w:trPr>
        <w:tc>
          <w:tcPr>
            <w:tcW w:w="4673" w:type="dxa"/>
          </w:tcPr>
          <w:p w:rsidR="00450ACF" w:rsidRPr="001343DB" w:rsidRDefault="00450ACF" w:rsidP="00B7401A">
            <w:pPr>
              <w:pStyle w:val="BodyText"/>
              <w:spacing w:after="0"/>
            </w:pPr>
            <w:r w:rsidRPr="001343DB">
              <w:t>Доклады/презентации</w:t>
            </w:r>
          </w:p>
        </w:tc>
        <w:tc>
          <w:tcPr>
            <w:tcW w:w="4672" w:type="dxa"/>
          </w:tcPr>
          <w:p w:rsidR="00450ACF" w:rsidRPr="001343DB" w:rsidRDefault="00450ACF" w:rsidP="001145D1">
            <w:pPr>
              <w:pStyle w:val="BodyText"/>
              <w:spacing w:after="0"/>
            </w:pPr>
          </w:p>
        </w:tc>
      </w:tr>
      <w:tr w:rsidR="00450ACF" w:rsidRPr="00A27FC4" w:rsidTr="00B7401A">
        <w:trPr>
          <w:jc w:val="center"/>
        </w:trPr>
        <w:tc>
          <w:tcPr>
            <w:tcW w:w="4673" w:type="dxa"/>
          </w:tcPr>
          <w:p w:rsidR="00450ACF" w:rsidRPr="001343DB" w:rsidRDefault="00450ACF" w:rsidP="00B7401A">
            <w:pPr>
              <w:pStyle w:val="BodyText"/>
              <w:spacing w:after="0"/>
            </w:pPr>
            <w:r w:rsidRPr="001343DB">
              <w:t>Вопросы к докладчиками ответы на них</w:t>
            </w:r>
          </w:p>
        </w:tc>
        <w:tc>
          <w:tcPr>
            <w:tcW w:w="4672" w:type="dxa"/>
          </w:tcPr>
          <w:p w:rsidR="00450ACF" w:rsidRPr="001343DB" w:rsidRDefault="00450ACF" w:rsidP="001145D1">
            <w:pPr>
              <w:pStyle w:val="BodyText"/>
              <w:spacing w:after="0"/>
            </w:pPr>
          </w:p>
        </w:tc>
      </w:tr>
      <w:tr w:rsidR="00450ACF" w:rsidRPr="00A27FC4" w:rsidTr="00B7401A">
        <w:trPr>
          <w:jc w:val="center"/>
        </w:trPr>
        <w:tc>
          <w:tcPr>
            <w:tcW w:w="4673" w:type="dxa"/>
          </w:tcPr>
          <w:p w:rsidR="00450ACF" w:rsidRPr="001343DB" w:rsidRDefault="00450ACF" w:rsidP="001145D1">
            <w:pPr>
              <w:pStyle w:val="BodyText"/>
              <w:spacing w:after="0"/>
            </w:pPr>
            <w:r w:rsidRPr="001343DB">
              <w:t>Выступление в прениях</w:t>
            </w:r>
          </w:p>
        </w:tc>
        <w:tc>
          <w:tcPr>
            <w:tcW w:w="4672" w:type="dxa"/>
          </w:tcPr>
          <w:p w:rsidR="00450ACF" w:rsidRPr="001343DB" w:rsidRDefault="00450ACF" w:rsidP="001145D1">
            <w:pPr>
              <w:pStyle w:val="BodyText"/>
              <w:spacing w:after="0"/>
            </w:pPr>
          </w:p>
        </w:tc>
      </w:tr>
    </w:tbl>
    <w:p w:rsidR="00450ACF" w:rsidRPr="00A27FC4" w:rsidRDefault="00450ACF" w:rsidP="004C41BF">
      <w:pPr>
        <w:pStyle w:val="BodyText"/>
        <w:spacing w:after="0"/>
      </w:pPr>
    </w:p>
    <w:p w:rsidR="00450ACF" w:rsidRPr="00A27FC4" w:rsidRDefault="00450ACF" w:rsidP="004C41BF">
      <w:pPr>
        <w:pStyle w:val="BodyText"/>
        <w:spacing w:after="0"/>
        <w:rPr>
          <w:vertAlign w:val="superscript"/>
        </w:rPr>
      </w:pPr>
    </w:p>
    <w:p w:rsidR="00450ACF" w:rsidRPr="00A27FC4" w:rsidRDefault="00450ACF" w:rsidP="004C41BF">
      <w:pPr>
        <w:pStyle w:val="BodyText"/>
        <w:spacing w:after="0"/>
      </w:pPr>
    </w:p>
    <w:p w:rsidR="00450ACF" w:rsidRPr="00A27FC4" w:rsidRDefault="00450ACF" w:rsidP="000C1F7E">
      <w:pPr>
        <w:jc w:val="center"/>
      </w:pPr>
    </w:p>
    <w:p w:rsidR="00450ACF" w:rsidRPr="00A27FC4" w:rsidRDefault="00450ACF" w:rsidP="000C1F7E"/>
    <w:p w:rsidR="00450ACF" w:rsidRPr="00A27FC4" w:rsidRDefault="00450ACF" w:rsidP="004C41BF">
      <w:pPr>
        <w:jc w:val="right"/>
        <w:rPr>
          <w:i/>
          <w:sz w:val="20"/>
          <w:szCs w:val="20"/>
        </w:rPr>
      </w:pPr>
    </w:p>
    <w:p w:rsidR="00450ACF" w:rsidRPr="00A27FC4" w:rsidRDefault="00450ACF" w:rsidP="000C1F7E">
      <w:pPr>
        <w:spacing w:after="60"/>
        <w:jc w:val="center"/>
      </w:pPr>
    </w:p>
    <w:p w:rsidR="00450ACF" w:rsidRPr="00A27FC4" w:rsidRDefault="00450ACF" w:rsidP="004C41BF">
      <w:pPr>
        <w:pStyle w:val="BodyText"/>
        <w:spacing w:after="0"/>
        <w:rPr>
          <w:b/>
        </w:rPr>
      </w:pPr>
    </w:p>
    <w:p w:rsidR="00450ACF" w:rsidRPr="00A27FC4" w:rsidRDefault="00450ACF" w:rsidP="004C41BF">
      <w:pPr>
        <w:pStyle w:val="BodyText"/>
        <w:spacing w:after="0"/>
        <w:jc w:val="right"/>
      </w:pPr>
    </w:p>
    <w:p w:rsidR="00450ACF" w:rsidRPr="00A27FC4" w:rsidRDefault="00450ACF" w:rsidP="004C41BF">
      <w:pPr>
        <w:spacing w:line="360" w:lineRule="auto"/>
        <w:jc w:val="center"/>
        <w:rPr>
          <w:b/>
          <w:i/>
          <w:sz w:val="28"/>
          <w:szCs w:val="28"/>
        </w:rPr>
      </w:pPr>
      <w:bookmarkStart w:id="7" w:name="_Toc280732531"/>
      <w:r w:rsidRPr="00A27FC4">
        <w:rPr>
          <w:b/>
          <w:i/>
          <w:sz w:val="28"/>
          <w:szCs w:val="28"/>
        </w:rPr>
        <w:t>План-график мероприятий по подготовке и проведению Конференции</w:t>
      </w:r>
      <w:bookmarkEnd w:id="7"/>
    </w:p>
    <w:p w:rsidR="00450ACF" w:rsidRPr="00A27FC4" w:rsidRDefault="00450ACF" w:rsidP="004C41BF">
      <w:pPr>
        <w:pStyle w:val="BodyText"/>
        <w:spacing w:after="0"/>
        <w:rPr>
          <w:b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898"/>
        <w:gridCol w:w="2595"/>
        <w:gridCol w:w="2164"/>
        <w:gridCol w:w="3547"/>
      </w:tblGrid>
      <w:tr w:rsidR="00450ACF" w:rsidRPr="00A27FC4" w:rsidTr="001145D1">
        <w:trPr>
          <w:tblCellSpacing w:w="0" w:type="dxa"/>
          <w:jc w:val="center"/>
        </w:trPr>
        <w:tc>
          <w:tcPr>
            <w:tcW w:w="898" w:type="dxa"/>
          </w:tcPr>
          <w:p w:rsidR="00450ACF" w:rsidRPr="001343DB" w:rsidRDefault="00450ACF" w:rsidP="001145D1">
            <w:pPr>
              <w:pStyle w:val="BodyText"/>
              <w:spacing w:after="0"/>
              <w:jc w:val="center"/>
            </w:pPr>
            <w:r w:rsidRPr="001343DB">
              <w:t>№ п/п</w:t>
            </w:r>
          </w:p>
        </w:tc>
        <w:tc>
          <w:tcPr>
            <w:tcW w:w="2595" w:type="dxa"/>
          </w:tcPr>
          <w:p w:rsidR="00450ACF" w:rsidRPr="001343DB" w:rsidRDefault="00450ACF" w:rsidP="001145D1">
            <w:pPr>
              <w:pStyle w:val="BodyText"/>
              <w:spacing w:after="0"/>
              <w:jc w:val="center"/>
            </w:pPr>
            <w:r w:rsidRPr="001343DB">
              <w:t>Мероприятия</w:t>
            </w:r>
          </w:p>
        </w:tc>
        <w:tc>
          <w:tcPr>
            <w:tcW w:w="2164" w:type="dxa"/>
          </w:tcPr>
          <w:p w:rsidR="00450ACF" w:rsidRPr="001343DB" w:rsidRDefault="00450ACF" w:rsidP="001145D1">
            <w:pPr>
              <w:pStyle w:val="BodyText"/>
              <w:spacing w:after="0"/>
              <w:jc w:val="center"/>
            </w:pPr>
            <w:r w:rsidRPr="001343DB">
              <w:t>Срок исполнения</w:t>
            </w:r>
          </w:p>
        </w:tc>
        <w:tc>
          <w:tcPr>
            <w:tcW w:w="3547" w:type="dxa"/>
          </w:tcPr>
          <w:p w:rsidR="00450ACF" w:rsidRPr="001343DB" w:rsidRDefault="00450ACF" w:rsidP="001145D1">
            <w:pPr>
              <w:pStyle w:val="BodyText"/>
              <w:spacing w:after="0"/>
              <w:jc w:val="center"/>
            </w:pPr>
            <w:r w:rsidRPr="001343DB">
              <w:t>Ответственные исполнители</w:t>
            </w:r>
          </w:p>
        </w:tc>
      </w:tr>
      <w:tr w:rsidR="00450ACF" w:rsidRPr="00A27FC4" w:rsidTr="001145D1">
        <w:trPr>
          <w:tblCellSpacing w:w="0" w:type="dxa"/>
          <w:jc w:val="center"/>
        </w:trPr>
        <w:tc>
          <w:tcPr>
            <w:tcW w:w="898" w:type="dxa"/>
          </w:tcPr>
          <w:p w:rsidR="00450ACF" w:rsidRPr="001343DB" w:rsidRDefault="00450ACF" w:rsidP="001145D1">
            <w:pPr>
              <w:pStyle w:val="BodyText"/>
              <w:spacing w:after="0"/>
              <w:jc w:val="center"/>
            </w:pPr>
            <w:r w:rsidRPr="001343DB">
              <w:t>1.</w:t>
            </w:r>
          </w:p>
        </w:tc>
        <w:tc>
          <w:tcPr>
            <w:tcW w:w="2595" w:type="dxa"/>
          </w:tcPr>
          <w:p w:rsidR="00450ACF" w:rsidRPr="001343DB" w:rsidRDefault="00450ACF" w:rsidP="001145D1">
            <w:pPr>
              <w:pStyle w:val="BodyText"/>
              <w:spacing w:after="0"/>
            </w:pPr>
          </w:p>
        </w:tc>
        <w:tc>
          <w:tcPr>
            <w:tcW w:w="2164" w:type="dxa"/>
          </w:tcPr>
          <w:p w:rsidR="00450ACF" w:rsidRPr="001343DB" w:rsidRDefault="00450ACF" w:rsidP="001145D1">
            <w:pPr>
              <w:pStyle w:val="BodyText"/>
              <w:spacing w:after="0"/>
            </w:pPr>
          </w:p>
        </w:tc>
        <w:tc>
          <w:tcPr>
            <w:tcW w:w="3547" w:type="dxa"/>
          </w:tcPr>
          <w:p w:rsidR="00450ACF" w:rsidRPr="001343DB" w:rsidRDefault="00450ACF" w:rsidP="001145D1">
            <w:pPr>
              <w:pStyle w:val="BodyText"/>
              <w:spacing w:after="0"/>
            </w:pPr>
          </w:p>
        </w:tc>
      </w:tr>
      <w:tr w:rsidR="00450ACF" w:rsidRPr="00A27FC4" w:rsidTr="001145D1">
        <w:trPr>
          <w:tblCellSpacing w:w="0" w:type="dxa"/>
          <w:jc w:val="center"/>
        </w:trPr>
        <w:tc>
          <w:tcPr>
            <w:tcW w:w="898" w:type="dxa"/>
          </w:tcPr>
          <w:p w:rsidR="00450ACF" w:rsidRPr="001343DB" w:rsidRDefault="00450ACF" w:rsidP="001145D1">
            <w:pPr>
              <w:pStyle w:val="BodyText"/>
              <w:spacing w:after="0"/>
              <w:jc w:val="center"/>
            </w:pPr>
            <w:r w:rsidRPr="001343DB">
              <w:t>2.</w:t>
            </w:r>
          </w:p>
        </w:tc>
        <w:tc>
          <w:tcPr>
            <w:tcW w:w="2595" w:type="dxa"/>
          </w:tcPr>
          <w:p w:rsidR="00450ACF" w:rsidRPr="001343DB" w:rsidRDefault="00450ACF" w:rsidP="001145D1">
            <w:pPr>
              <w:pStyle w:val="BodyText"/>
              <w:spacing w:after="0"/>
            </w:pPr>
          </w:p>
        </w:tc>
        <w:tc>
          <w:tcPr>
            <w:tcW w:w="2164" w:type="dxa"/>
          </w:tcPr>
          <w:p w:rsidR="00450ACF" w:rsidRPr="001343DB" w:rsidRDefault="00450ACF" w:rsidP="001145D1">
            <w:pPr>
              <w:pStyle w:val="BodyText"/>
              <w:spacing w:after="0"/>
            </w:pPr>
          </w:p>
        </w:tc>
        <w:tc>
          <w:tcPr>
            <w:tcW w:w="3547" w:type="dxa"/>
          </w:tcPr>
          <w:p w:rsidR="00450ACF" w:rsidRPr="001343DB" w:rsidRDefault="00450ACF" w:rsidP="001145D1">
            <w:pPr>
              <w:pStyle w:val="BodyText"/>
              <w:spacing w:after="0"/>
            </w:pPr>
          </w:p>
        </w:tc>
      </w:tr>
      <w:tr w:rsidR="00450ACF" w:rsidRPr="00A27FC4" w:rsidTr="001145D1">
        <w:trPr>
          <w:tblCellSpacing w:w="0" w:type="dxa"/>
          <w:jc w:val="center"/>
        </w:trPr>
        <w:tc>
          <w:tcPr>
            <w:tcW w:w="898" w:type="dxa"/>
          </w:tcPr>
          <w:p w:rsidR="00450ACF" w:rsidRPr="001343DB" w:rsidRDefault="00450ACF" w:rsidP="001145D1">
            <w:pPr>
              <w:pStyle w:val="BodyText"/>
              <w:spacing w:after="0"/>
              <w:jc w:val="center"/>
            </w:pPr>
            <w:r w:rsidRPr="001343DB">
              <w:t>3.</w:t>
            </w:r>
          </w:p>
        </w:tc>
        <w:tc>
          <w:tcPr>
            <w:tcW w:w="2595" w:type="dxa"/>
          </w:tcPr>
          <w:p w:rsidR="00450ACF" w:rsidRPr="001343DB" w:rsidRDefault="00450ACF" w:rsidP="001145D1">
            <w:pPr>
              <w:pStyle w:val="BodyText"/>
              <w:spacing w:after="0"/>
            </w:pPr>
          </w:p>
        </w:tc>
        <w:tc>
          <w:tcPr>
            <w:tcW w:w="2164" w:type="dxa"/>
          </w:tcPr>
          <w:p w:rsidR="00450ACF" w:rsidRPr="001343DB" w:rsidRDefault="00450ACF" w:rsidP="001145D1">
            <w:pPr>
              <w:pStyle w:val="BodyText"/>
              <w:spacing w:after="0"/>
            </w:pPr>
          </w:p>
        </w:tc>
        <w:tc>
          <w:tcPr>
            <w:tcW w:w="3547" w:type="dxa"/>
          </w:tcPr>
          <w:p w:rsidR="00450ACF" w:rsidRPr="001343DB" w:rsidRDefault="00450ACF" w:rsidP="001145D1">
            <w:pPr>
              <w:pStyle w:val="BodyText"/>
              <w:spacing w:after="0"/>
            </w:pPr>
          </w:p>
        </w:tc>
      </w:tr>
      <w:tr w:rsidR="00450ACF" w:rsidRPr="00A27FC4" w:rsidTr="001145D1">
        <w:trPr>
          <w:tblCellSpacing w:w="0" w:type="dxa"/>
          <w:jc w:val="center"/>
        </w:trPr>
        <w:tc>
          <w:tcPr>
            <w:tcW w:w="898" w:type="dxa"/>
          </w:tcPr>
          <w:p w:rsidR="00450ACF" w:rsidRPr="001343DB" w:rsidRDefault="00450ACF" w:rsidP="001145D1">
            <w:pPr>
              <w:pStyle w:val="BodyText"/>
              <w:spacing w:after="0"/>
              <w:jc w:val="center"/>
            </w:pPr>
            <w:r w:rsidRPr="001343DB">
              <w:t>4.</w:t>
            </w:r>
          </w:p>
        </w:tc>
        <w:tc>
          <w:tcPr>
            <w:tcW w:w="2595" w:type="dxa"/>
          </w:tcPr>
          <w:p w:rsidR="00450ACF" w:rsidRPr="001343DB" w:rsidRDefault="00450ACF" w:rsidP="001145D1">
            <w:pPr>
              <w:pStyle w:val="BodyText"/>
              <w:spacing w:after="0"/>
            </w:pPr>
          </w:p>
        </w:tc>
        <w:tc>
          <w:tcPr>
            <w:tcW w:w="2164" w:type="dxa"/>
          </w:tcPr>
          <w:p w:rsidR="00450ACF" w:rsidRPr="001343DB" w:rsidRDefault="00450ACF" w:rsidP="001145D1">
            <w:pPr>
              <w:pStyle w:val="BodyText"/>
              <w:spacing w:after="0"/>
            </w:pPr>
          </w:p>
        </w:tc>
        <w:tc>
          <w:tcPr>
            <w:tcW w:w="3547" w:type="dxa"/>
          </w:tcPr>
          <w:p w:rsidR="00450ACF" w:rsidRPr="001343DB" w:rsidRDefault="00450ACF" w:rsidP="001145D1">
            <w:pPr>
              <w:pStyle w:val="BodyText"/>
              <w:spacing w:after="0"/>
            </w:pPr>
          </w:p>
        </w:tc>
      </w:tr>
    </w:tbl>
    <w:p w:rsidR="00450ACF" w:rsidRPr="00A27FC4" w:rsidRDefault="00450ACF" w:rsidP="004C41BF">
      <w:pPr>
        <w:pStyle w:val="BodyText"/>
        <w:spacing w:after="0"/>
        <w:rPr>
          <w:sz w:val="22"/>
          <w:szCs w:val="22"/>
        </w:rPr>
      </w:pPr>
    </w:p>
    <w:p w:rsidR="00450ACF" w:rsidRPr="00A27FC4" w:rsidRDefault="00450ACF" w:rsidP="004C41BF">
      <w:pPr>
        <w:pStyle w:val="BodyText"/>
        <w:spacing w:after="0"/>
        <w:rPr>
          <w:sz w:val="22"/>
          <w:szCs w:val="22"/>
        </w:rPr>
      </w:pPr>
    </w:p>
    <w:p w:rsidR="00450ACF" w:rsidRPr="00A27FC4" w:rsidRDefault="00450ACF" w:rsidP="004C41BF">
      <w:pPr>
        <w:pStyle w:val="BodyText"/>
        <w:spacing w:after="0"/>
        <w:rPr>
          <w:sz w:val="22"/>
          <w:szCs w:val="22"/>
        </w:rPr>
      </w:pPr>
    </w:p>
    <w:p w:rsidR="00450ACF" w:rsidRPr="00A27FC4" w:rsidRDefault="00450ACF" w:rsidP="004C41BF">
      <w:pPr>
        <w:pStyle w:val="BodyText"/>
        <w:spacing w:after="0"/>
        <w:rPr>
          <w:sz w:val="22"/>
          <w:szCs w:val="22"/>
        </w:rPr>
      </w:pPr>
    </w:p>
    <w:p w:rsidR="00450ACF" w:rsidRPr="00A27FC4" w:rsidRDefault="00450ACF" w:rsidP="004C41BF">
      <w:pPr>
        <w:pStyle w:val="BodyText"/>
        <w:spacing w:after="0"/>
        <w:rPr>
          <w:b/>
          <w:bCs/>
          <w:sz w:val="22"/>
          <w:szCs w:val="22"/>
        </w:rPr>
      </w:pPr>
    </w:p>
    <w:p w:rsidR="00450ACF" w:rsidRPr="00A27FC4" w:rsidRDefault="00450ACF" w:rsidP="004C41BF">
      <w:pPr>
        <w:pStyle w:val="BodyText"/>
        <w:spacing w:after="0"/>
        <w:rPr>
          <w:b/>
          <w:bCs/>
          <w:sz w:val="22"/>
          <w:szCs w:val="22"/>
        </w:rPr>
      </w:pPr>
    </w:p>
    <w:p w:rsidR="00450ACF" w:rsidRPr="00A27FC4" w:rsidRDefault="00450ACF" w:rsidP="004C41BF">
      <w:pPr>
        <w:spacing w:line="360" w:lineRule="auto"/>
        <w:jc w:val="right"/>
        <w:rPr>
          <w:sz w:val="20"/>
          <w:szCs w:val="20"/>
        </w:rPr>
      </w:pPr>
      <w:r w:rsidRPr="00A27FC4">
        <w:br w:type="page"/>
      </w:r>
      <w:r w:rsidRPr="00A27FC4">
        <w:rPr>
          <w:b/>
          <w:sz w:val="28"/>
          <w:szCs w:val="28"/>
        </w:rPr>
        <w:t xml:space="preserve">Приложение № </w:t>
      </w:r>
      <w:r>
        <w:rPr>
          <w:b/>
          <w:sz w:val="28"/>
          <w:szCs w:val="28"/>
        </w:rPr>
        <w:t>_____</w:t>
      </w:r>
      <w:r w:rsidRPr="00A27FC4">
        <w:rPr>
          <w:b/>
          <w:sz w:val="28"/>
          <w:szCs w:val="28"/>
        </w:rPr>
        <w:t xml:space="preserve"> (продолжение)</w:t>
      </w:r>
      <w:r w:rsidRPr="00A27FC4">
        <w:rPr>
          <w:sz w:val="20"/>
          <w:szCs w:val="22"/>
        </w:rPr>
        <w:tab/>
      </w:r>
    </w:p>
    <w:p w:rsidR="00450ACF" w:rsidRPr="00A27FC4" w:rsidRDefault="00450ACF" w:rsidP="004C41BF">
      <w:pPr>
        <w:jc w:val="right"/>
      </w:pPr>
    </w:p>
    <w:p w:rsidR="00450ACF" w:rsidRPr="00A27FC4" w:rsidRDefault="00450ACF" w:rsidP="000C1F7E"/>
    <w:p w:rsidR="00450ACF" w:rsidRPr="006374E8" w:rsidRDefault="00450ACF" w:rsidP="006374E8">
      <w:pPr>
        <w:spacing w:after="60"/>
        <w:jc w:val="right"/>
        <w:rPr>
          <w:i/>
          <w:sz w:val="20"/>
          <w:szCs w:val="20"/>
        </w:rPr>
      </w:pPr>
    </w:p>
    <w:p w:rsidR="00450ACF" w:rsidRPr="00A27FC4" w:rsidRDefault="00450ACF" w:rsidP="006374E8">
      <w:pPr>
        <w:spacing w:after="60"/>
        <w:jc w:val="right"/>
      </w:pPr>
    </w:p>
    <w:p w:rsidR="00450ACF" w:rsidRPr="00A27FC4" w:rsidRDefault="00450ACF" w:rsidP="004C41BF">
      <w:pPr>
        <w:pStyle w:val="BodyText"/>
        <w:spacing w:after="0"/>
        <w:jc w:val="right"/>
        <w:rPr>
          <w:b/>
          <w:bCs/>
        </w:rPr>
      </w:pPr>
    </w:p>
    <w:p w:rsidR="00450ACF" w:rsidRPr="00A27FC4" w:rsidRDefault="00450ACF" w:rsidP="004C41BF">
      <w:pPr>
        <w:pStyle w:val="BodyText"/>
        <w:spacing w:after="0"/>
        <w:rPr>
          <w:b/>
          <w:bCs/>
        </w:rPr>
      </w:pPr>
    </w:p>
    <w:p w:rsidR="00450ACF" w:rsidRPr="00A27FC4" w:rsidRDefault="00450ACF" w:rsidP="004C41BF">
      <w:pPr>
        <w:spacing w:line="360" w:lineRule="auto"/>
        <w:jc w:val="center"/>
        <w:rPr>
          <w:b/>
          <w:i/>
          <w:sz w:val="28"/>
          <w:szCs w:val="28"/>
        </w:rPr>
      </w:pPr>
      <w:bookmarkStart w:id="8" w:name="_Toc280732532"/>
      <w:r w:rsidRPr="00A27FC4">
        <w:rPr>
          <w:b/>
          <w:i/>
          <w:sz w:val="28"/>
          <w:szCs w:val="28"/>
        </w:rPr>
        <w:t>СМЕТА расходов на проведение Конференции</w:t>
      </w:r>
      <w:bookmarkEnd w:id="8"/>
    </w:p>
    <w:p w:rsidR="00450ACF" w:rsidRPr="00A27FC4" w:rsidRDefault="00450ACF" w:rsidP="004C41BF">
      <w:pPr>
        <w:pStyle w:val="BodyText"/>
        <w:spacing w:after="0"/>
      </w:pPr>
    </w:p>
    <w:p w:rsidR="00450ACF" w:rsidRPr="00A27FC4" w:rsidRDefault="00450ACF" w:rsidP="004C41BF">
      <w:pPr>
        <w:pStyle w:val="BodyText"/>
        <w:spacing w:after="0"/>
      </w:pPr>
    </w:p>
    <w:p w:rsidR="00450ACF" w:rsidRPr="00A27FC4" w:rsidRDefault="00450ACF" w:rsidP="004C41BF">
      <w:pPr>
        <w:pStyle w:val="BodyText"/>
        <w:spacing w:after="0"/>
      </w:pPr>
      <w:r w:rsidRPr="00A27FC4">
        <w:t>Место проведения г. _______________                                                     "___"_____________ 20____ г.</w:t>
      </w:r>
    </w:p>
    <w:p w:rsidR="00450ACF" w:rsidRPr="00A27FC4" w:rsidRDefault="00450ACF" w:rsidP="004C41BF">
      <w:pPr>
        <w:pStyle w:val="BodyText"/>
        <w:spacing w:after="0"/>
      </w:pPr>
    </w:p>
    <w:p w:rsidR="00450ACF" w:rsidRPr="00A27FC4" w:rsidRDefault="00450ACF" w:rsidP="004C41BF">
      <w:pPr>
        <w:pStyle w:val="BodyText"/>
        <w:spacing w:after="0"/>
      </w:pPr>
      <w:r w:rsidRPr="00A27FC4">
        <w:t>Лица, принимаемые участие в Конференции, в количестве ____________ чел.</w:t>
      </w:r>
    </w:p>
    <w:p w:rsidR="00450ACF" w:rsidRPr="00A27FC4" w:rsidRDefault="00450ACF" w:rsidP="004C41BF">
      <w:pPr>
        <w:pStyle w:val="BodyText"/>
        <w:spacing w:after="0"/>
      </w:pPr>
    </w:p>
    <w:p w:rsidR="00450ACF" w:rsidRPr="00A27FC4" w:rsidRDefault="00450ACF" w:rsidP="004C41BF">
      <w:pPr>
        <w:pStyle w:val="BodyText"/>
        <w:spacing w:after="0"/>
      </w:pPr>
      <w:r w:rsidRPr="00A27FC4">
        <w:t>Лица, выступающие с докладом, в количестве ________________ чел.</w:t>
      </w:r>
    </w:p>
    <w:p w:rsidR="00450ACF" w:rsidRPr="00A27FC4" w:rsidRDefault="00450ACF" w:rsidP="004C41BF">
      <w:pPr>
        <w:pStyle w:val="BodyText"/>
        <w:spacing w:after="0"/>
      </w:pPr>
    </w:p>
    <w:tbl>
      <w:tblPr>
        <w:tblpPr w:leftFromText="180" w:rightFromText="180" w:vertAnchor="text" w:horzAnchor="margin" w:tblpXSpec="center" w:tblpY="172"/>
        <w:tblW w:w="9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single" w:sz="4" w:space="0" w:color="auto"/>
        </w:tblBorders>
        <w:tblLayout w:type="fixed"/>
        <w:tblLook w:val="0000"/>
      </w:tblPr>
      <w:tblGrid>
        <w:gridCol w:w="505"/>
        <w:gridCol w:w="7208"/>
        <w:gridCol w:w="2115"/>
      </w:tblGrid>
      <w:tr w:rsidR="00450ACF" w:rsidRPr="00A27FC4" w:rsidTr="001145D1"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ACF" w:rsidRPr="001343DB" w:rsidRDefault="00450ACF" w:rsidP="001145D1">
            <w:pPr>
              <w:pStyle w:val="BodyText"/>
              <w:spacing w:after="0"/>
              <w:jc w:val="center"/>
            </w:pPr>
            <w:r w:rsidRPr="001343DB">
              <w:t>№</w:t>
            </w:r>
          </w:p>
        </w:tc>
        <w:tc>
          <w:tcPr>
            <w:tcW w:w="7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ACF" w:rsidRPr="001343DB" w:rsidRDefault="00450ACF" w:rsidP="001145D1">
            <w:pPr>
              <w:pStyle w:val="BodyText"/>
              <w:spacing w:after="0"/>
            </w:pPr>
            <w:r w:rsidRPr="001343DB">
              <w:t>Наименование расходов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ACF" w:rsidRPr="001343DB" w:rsidRDefault="00450ACF" w:rsidP="001145D1">
            <w:pPr>
              <w:pStyle w:val="BodyText"/>
              <w:spacing w:after="0"/>
              <w:jc w:val="center"/>
            </w:pPr>
            <w:r w:rsidRPr="001343DB">
              <w:t>Суммы</w:t>
            </w:r>
          </w:p>
          <w:p w:rsidR="00450ACF" w:rsidRPr="001343DB" w:rsidRDefault="00450ACF" w:rsidP="001145D1">
            <w:pPr>
              <w:pStyle w:val="BodyText"/>
              <w:spacing w:after="0"/>
              <w:jc w:val="center"/>
            </w:pPr>
            <w:r w:rsidRPr="001343DB">
              <w:t>расходов (руб.)</w:t>
            </w:r>
          </w:p>
        </w:tc>
      </w:tr>
      <w:tr w:rsidR="00450ACF" w:rsidRPr="00A27FC4" w:rsidTr="001145D1"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CF" w:rsidRPr="001343DB" w:rsidRDefault="00450ACF" w:rsidP="001145D1">
            <w:pPr>
              <w:pStyle w:val="BodyText"/>
              <w:spacing w:after="0"/>
              <w:jc w:val="center"/>
            </w:pPr>
            <w:r w:rsidRPr="001343DB">
              <w:t>1</w:t>
            </w:r>
          </w:p>
        </w:tc>
        <w:tc>
          <w:tcPr>
            <w:tcW w:w="7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CF" w:rsidRPr="001343DB" w:rsidRDefault="00450ACF" w:rsidP="001145D1">
            <w:pPr>
              <w:pStyle w:val="BodyText"/>
              <w:spacing w:after="0"/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CF" w:rsidRPr="001343DB" w:rsidRDefault="00450ACF" w:rsidP="001145D1">
            <w:pPr>
              <w:pStyle w:val="BodyText"/>
              <w:spacing w:after="0"/>
            </w:pPr>
          </w:p>
        </w:tc>
      </w:tr>
      <w:tr w:rsidR="00450ACF" w:rsidRPr="00A27FC4" w:rsidTr="001145D1"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CF" w:rsidRPr="001343DB" w:rsidRDefault="00450ACF" w:rsidP="001145D1">
            <w:pPr>
              <w:pStyle w:val="BodyText"/>
              <w:spacing w:after="0"/>
              <w:jc w:val="center"/>
            </w:pPr>
            <w:r w:rsidRPr="001343DB">
              <w:t>2</w:t>
            </w:r>
          </w:p>
        </w:tc>
        <w:tc>
          <w:tcPr>
            <w:tcW w:w="7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CF" w:rsidRPr="001343DB" w:rsidRDefault="00450ACF" w:rsidP="001145D1">
            <w:pPr>
              <w:pStyle w:val="BodyText"/>
              <w:spacing w:after="0"/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CF" w:rsidRPr="001343DB" w:rsidRDefault="00450ACF" w:rsidP="001145D1">
            <w:pPr>
              <w:pStyle w:val="BodyText"/>
              <w:spacing w:after="0"/>
            </w:pPr>
          </w:p>
        </w:tc>
      </w:tr>
      <w:tr w:rsidR="00450ACF" w:rsidRPr="00A27FC4" w:rsidTr="001145D1"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CF" w:rsidRPr="001343DB" w:rsidRDefault="00450ACF" w:rsidP="001145D1">
            <w:pPr>
              <w:pStyle w:val="BodyText"/>
              <w:spacing w:after="0"/>
              <w:jc w:val="center"/>
            </w:pPr>
            <w:r w:rsidRPr="001343DB">
              <w:t>3</w:t>
            </w:r>
          </w:p>
        </w:tc>
        <w:tc>
          <w:tcPr>
            <w:tcW w:w="7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CF" w:rsidRPr="001343DB" w:rsidRDefault="00450ACF" w:rsidP="001145D1">
            <w:pPr>
              <w:pStyle w:val="BodyText"/>
              <w:spacing w:after="0"/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CF" w:rsidRPr="001343DB" w:rsidRDefault="00450ACF" w:rsidP="001145D1">
            <w:pPr>
              <w:pStyle w:val="BodyText"/>
              <w:spacing w:after="0"/>
            </w:pPr>
          </w:p>
        </w:tc>
      </w:tr>
      <w:tr w:rsidR="00450ACF" w:rsidRPr="00A27FC4" w:rsidTr="001145D1"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CF" w:rsidRPr="001343DB" w:rsidRDefault="00450ACF" w:rsidP="001145D1">
            <w:pPr>
              <w:pStyle w:val="BodyText"/>
              <w:spacing w:after="0"/>
              <w:jc w:val="center"/>
            </w:pPr>
            <w:r w:rsidRPr="001343DB">
              <w:t>4</w:t>
            </w:r>
          </w:p>
        </w:tc>
        <w:tc>
          <w:tcPr>
            <w:tcW w:w="7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CF" w:rsidRPr="001343DB" w:rsidRDefault="00450ACF" w:rsidP="001145D1">
            <w:pPr>
              <w:pStyle w:val="BodyText"/>
              <w:spacing w:after="0"/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CF" w:rsidRPr="001343DB" w:rsidRDefault="00450ACF" w:rsidP="001145D1">
            <w:pPr>
              <w:pStyle w:val="BodyText"/>
              <w:spacing w:after="0"/>
            </w:pPr>
          </w:p>
        </w:tc>
      </w:tr>
      <w:tr w:rsidR="00450ACF" w:rsidRPr="00A27FC4" w:rsidTr="001145D1"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CF" w:rsidRPr="001343DB" w:rsidRDefault="00450ACF" w:rsidP="001145D1">
            <w:pPr>
              <w:pStyle w:val="BodyText"/>
              <w:spacing w:after="0"/>
            </w:pPr>
          </w:p>
        </w:tc>
        <w:tc>
          <w:tcPr>
            <w:tcW w:w="7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CF" w:rsidRPr="001343DB" w:rsidRDefault="00450ACF" w:rsidP="001145D1">
            <w:pPr>
              <w:pStyle w:val="BodyText"/>
              <w:spacing w:after="0"/>
            </w:pPr>
            <w:r w:rsidRPr="001343DB">
              <w:t xml:space="preserve">ИТОГО: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CF" w:rsidRPr="001343DB" w:rsidRDefault="00450ACF" w:rsidP="001145D1">
            <w:pPr>
              <w:pStyle w:val="BodyText"/>
              <w:spacing w:after="0"/>
            </w:pPr>
          </w:p>
        </w:tc>
      </w:tr>
    </w:tbl>
    <w:p w:rsidR="00450ACF" w:rsidRPr="00A27FC4" w:rsidRDefault="00450ACF" w:rsidP="004C41BF">
      <w:pPr>
        <w:spacing w:line="360" w:lineRule="auto"/>
        <w:jc w:val="center"/>
        <w:rPr>
          <w:b/>
          <w:i/>
          <w:sz w:val="28"/>
          <w:szCs w:val="28"/>
        </w:rPr>
      </w:pPr>
      <w:bookmarkStart w:id="9" w:name="_Toc280732533"/>
    </w:p>
    <w:p w:rsidR="00450ACF" w:rsidRPr="00A27FC4" w:rsidRDefault="00450ACF" w:rsidP="004C41BF">
      <w:pPr>
        <w:spacing w:line="360" w:lineRule="auto"/>
        <w:jc w:val="right"/>
        <w:rPr>
          <w:sz w:val="20"/>
          <w:szCs w:val="20"/>
        </w:rPr>
      </w:pPr>
      <w:r w:rsidRPr="00A27FC4">
        <w:rPr>
          <w:b/>
          <w:i/>
          <w:sz w:val="28"/>
          <w:szCs w:val="28"/>
        </w:rPr>
        <w:br w:type="page"/>
      </w:r>
      <w:r w:rsidRPr="00A27FC4">
        <w:rPr>
          <w:b/>
          <w:sz w:val="28"/>
          <w:szCs w:val="28"/>
        </w:rPr>
        <w:t xml:space="preserve">Приложение № </w:t>
      </w:r>
      <w:r>
        <w:rPr>
          <w:b/>
          <w:sz w:val="28"/>
          <w:szCs w:val="28"/>
        </w:rPr>
        <w:t>_____</w:t>
      </w:r>
      <w:r w:rsidRPr="00A27FC4">
        <w:rPr>
          <w:b/>
          <w:sz w:val="28"/>
          <w:szCs w:val="28"/>
        </w:rPr>
        <w:t xml:space="preserve"> (продолжение)</w:t>
      </w:r>
      <w:r w:rsidRPr="00A27FC4">
        <w:rPr>
          <w:sz w:val="20"/>
          <w:szCs w:val="22"/>
        </w:rPr>
        <w:tab/>
      </w:r>
    </w:p>
    <w:p w:rsidR="00450ACF" w:rsidRPr="00A27FC4" w:rsidRDefault="00450ACF" w:rsidP="004C41BF">
      <w:pPr>
        <w:jc w:val="right"/>
      </w:pPr>
    </w:p>
    <w:p w:rsidR="00450ACF" w:rsidRPr="00A27FC4" w:rsidRDefault="00450ACF" w:rsidP="004C41BF">
      <w:pPr>
        <w:jc w:val="right"/>
      </w:pPr>
    </w:p>
    <w:p w:rsidR="00450ACF" w:rsidRPr="006374E8" w:rsidRDefault="00450ACF" w:rsidP="000C1F7E">
      <w:pPr>
        <w:jc w:val="center"/>
        <w:rPr>
          <w:i/>
          <w:sz w:val="20"/>
          <w:szCs w:val="20"/>
        </w:rPr>
      </w:pPr>
    </w:p>
    <w:p w:rsidR="00450ACF" w:rsidRPr="00A27FC4" w:rsidRDefault="00450ACF" w:rsidP="000C1F7E">
      <w:pPr>
        <w:spacing w:after="60"/>
        <w:jc w:val="center"/>
      </w:pPr>
    </w:p>
    <w:p w:rsidR="00450ACF" w:rsidRPr="00A27FC4" w:rsidRDefault="00450ACF" w:rsidP="004C41BF">
      <w:pPr>
        <w:spacing w:line="360" w:lineRule="auto"/>
        <w:jc w:val="center"/>
        <w:rPr>
          <w:b/>
          <w:i/>
          <w:sz w:val="28"/>
          <w:szCs w:val="28"/>
        </w:rPr>
      </w:pPr>
    </w:p>
    <w:p w:rsidR="00450ACF" w:rsidRPr="00A27FC4" w:rsidRDefault="00450ACF" w:rsidP="004C41BF">
      <w:pPr>
        <w:spacing w:line="360" w:lineRule="auto"/>
        <w:jc w:val="center"/>
        <w:rPr>
          <w:b/>
          <w:i/>
          <w:sz w:val="28"/>
          <w:szCs w:val="28"/>
        </w:rPr>
      </w:pPr>
      <w:r w:rsidRPr="00A27FC4">
        <w:rPr>
          <w:b/>
          <w:i/>
          <w:sz w:val="28"/>
          <w:szCs w:val="28"/>
        </w:rPr>
        <w:t>Регистрационная форма участника</w:t>
      </w:r>
      <w:bookmarkEnd w:id="9"/>
    </w:p>
    <w:p w:rsidR="00450ACF" w:rsidRPr="00A27FC4" w:rsidRDefault="00450ACF" w:rsidP="004C41BF">
      <w:pPr>
        <w:pStyle w:val="BodyText"/>
        <w:spacing w:after="0"/>
        <w:rPr>
          <w:b/>
          <w:sz w:val="28"/>
          <w:szCs w:val="28"/>
        </w:rPr>
      </w:pPr>
    </w:p>
    <w:p w:rsidR="00450ACF" w:rsidRPr="00A27FC4" w:rsidRDefault="00450ACF" w:rsidP="004C41BF">
      <w:pPr>
        <w:pStyle w:val="BodyText"/>
        <w:spacing w:after="0"/>
      </w:pPr>
      <w:r w:rsidRPr="00A27FC4">
        <w:t>Фамилия, имя, отчество (полностью) _____________________________________________________</w:t>
      </w:r>
    </w:p>
    <w:p w:rsidR="00450ACF" w:rsidRPr="00A27FC4" w:rsidRDefault="00450ACF" w:rsidP="004C41BF">
      <w:pPr>
        <w:pStyle w:val="BodyText"/>
        <w:spacing w:after="0"/>
      </w:pPr>
    </w:p>
    <w:p w:rsidR="00450ACF" w:rsidRPr="00A27FC4" w:rsidRDefault="00450ACF" w:rsidP="004C41BF">
      <w:pPr>
        <w:pStyle w:val="BodyText"/>
        <w:spacing w:after="0"/>
      </w:pPr>
      <w:r w:rsidRPr="00A27FC4">
        <w:t>Ученая степень, ученое звание ___________________________________________________________</w:t>
      </w:r>
    </w:p>
    <w:p w:rsidR="00450ACF" w:rsidRPr="00A27FC4" w:rsidRDefault="00450ACF" w:rsidP="004C41BF">
      <w:pPr>
        <w:pStyle w:val="BodyText"/>
        <w:spacing w:after="0"/>
      </w:pPr>
    </w:p>
    <w:p w:rsidR="00450ACF" w:rsidRPr="00A27FC4" w:rsidRDefault="00450ACF" w:rsidP="004C41BF">
      <w:pPr>
        <w:pStyle w:val="BodyText"/>
        <w:spacing w:after="0"/>
      </w:pPr>
      <w:r w:rsidRPr="00A27FC4">
        <w:t>Учреждение, должность_________________________________________________________________</w:t>
      </w:r>
    </w:p>
    <w:p w:rsidR="00450ACF" w:rsidRPr="00A27FC4" w:rsidRDefault="00450ACF" w:rsidP="004C41BF">
      <w:pPr>
        <w:pStyle w:val="BodyText"/>
        <w:spacing w:after="0"/>
      </w:pPr>
    </w:p>
    <w:p w:rsidR="00450ACF" w:rsidRPr="00A27FC4" w:rsidRDefault="00450ACF" w:rsidP="004C41BF">
      <w:pPr>
        <w:pStyle w:val="BodyText"/>
        <w:spacing w:after="0"/>
      </w:pPr>
      <w:r w:rsidRPr="00A27FC4">
        <w:t>Точный адрес для переписки (получения документов с индексом)___________________________________________________________________________________________________________________________________________________________________</w:t>
      </w:r>
    </w:p>
    <w:p w:rsidR="00450ACF" w:rsidRPr="00A27FC4" w:rsidRDefault="00450ACF" w:rsidP="004C41BF">
      <w:pPr>
        <w:pStyle w:val="BodyText"/>
        <w:spacing w:after="0"/>
      </w:pPr>
    </w:p>
    <w:p w:rsidR="00450ACF" w:rsidRPr="00A27FC4" w:rsidRDefault="00450ACF" w:rsidP="004C41BF">
      <w:pPr>
        <w:pStyle w:val="BodyText"/>
        <w:spacing w:after="0"/>
      </w:pPr>
      <w:r w:rsidRPr="00A27FC4">
        <w:t>Телефон (указать код города)____________________________________________________________</w:t>
      </w:r>
    </w:p>
    <w:p w:rsidR="00450ACF" w:rsidRPr="00A27FC4" w:rsidRDefault="00450ACF" w:rsidP="004C41BF">
      <w:pPr>
        <w:pStyle w:val="BodyText"/>
        <w:spacing w:after="0"/>
      </w:pPr>
    </w:p>
    <w:p w:rsidR="00450ACF" w:rsidRPr="00A27FC4" w:rsidRDefault="00450ACF" w:rsidP="004C41BF">
      <w:pPr>
        <w:pStyle w:val="BodyText"/>
        <w:spacing w:after="0"/>
      </w:pPr>
      <w:r w:rsidRPr="00A27FC4">
        <w:t>Факс, E-mail __________________________________________________________________________</w:t>
      </w:r>
    </w:p>
    <w:p w:rsidR="00450ACF" w:rsidRPr="00A27FC4" w:rsidRDefault="00450ACF" w:rsidP="004C41BF">
      <w:pPr>
        <w:pStyle w:val="BodyText"/>
        <w:spacing w:after="0"/>
      </w:pPr>
    </w:p>
    <w:p w:rsidR="00450ACF" w:rsidRPr="00A27FC4" w:rsidRDefault="00450ACF" w:rsidP="004C41BF">
      <w:pPr>
        <w:pStyle w:val="BodyText"/>
        <w:spacing w:after="0"/>
      </w:pPr>
      <w:r w:rsidRPr="00A27FC4">
        <w:t>Название конференции__________________________________________________________________</w:t>
      </w:r>
    </w:p>
    <w:p w:rsidR="00450ACF" w:rsidRPr="00A27FC4" w:rsidRDefault="00450ACF" w:rsidP="004C41BF">
      <w:pPr>
        <w:pStyle w:val="BodyText"/>
        <w:spacing w:after="0"/>
      </w:pPr>
      <w:r w:rsidRPr="00A27FC4">
        <w:t>______________________________________________________________________________________</w:t>
      </w:r>
    </w:p>
    <w:p w:rsidR="00450ACF" w:rsidRPr="00A27FC4" w:rsidRDefault="00450ACF" w:rsidP="004C41BF">
      <w:pPr>
        <w:pStyle w:val="BodyText"/>
        <w:spacing w:after="0"/>
      </w:pPr>
    </w:p>
    <w:p w:rsidR="00450ACF" w:rsidRPr="00A27FC4" w:rsidRDefault="00450ACF" w:rsidP="004C41BF">
      <w:pPr>
        <w:pStyle w:val="BodyText"/>
        <w:spacing w:after="0"/>
      </w:pPr>
    </w:p>
    <w:p w:rsidR="00450ACF" w:rsidRPr="00A27FC4" w:rsidRDefault="00450ACF" w:rsidP="004C41BF">
      <w:pPr>
        <w:pStyle w:val="BodyText"/>
        <w:spacing w:after="0"/>
      </w:pPr>
    </w:p>
    <w:p w:rsidR="00450ACF" w:rsidRDefault="00450ACF" w:rsidP="004C41BF">
      <w:pPr>
        <w:pStyle w:val="BodyText"/>
        <w:spacing w:after="0"/>
      </w:pPr>
      <w:r w:rsidRPr="00A27FC4">
        <w:t xml:space="preserve">Дата </w:t>
      </w:r>
      <w:r>
        <w:t>приезда</w:t>
      </w:r>
      <w:r w:rsidRPr="00A27FC4">
        <w:t xml:space="preserve"> ___________________________ </w:t>
      </w:r>
    </w:p>
    <w:p w:rsidR="00450ACF" w:rsidRDefault="00450ACF" w:rsidP="004C41BF">
      <w:pPr>
        <w:pStyle w:val="BodyText"/>
        <w:spacing w:after="0"/>
      </w:pPr>
    </w:p>
    <w:p w:rsidR="00450ACF" w:rsidRDefault="00450ACF" w:rsidP="004C41BF">
      <w:pPr>
        <w:pStyle w:val="BodyText"/>
        <w:spacing w:after="0"/>
      </w:pPr>
    </w:p>
    <w:p w:rsidR="00450ACF" w:rsidRPr="00A27FC4" w:rsidRDefault="00450ACF" w:rsidP="004C41BF">
      <w:pPr>
        <w:pStyle w:val="BodyText"/>
        <w:spacing w:after="0"/>
      </w:pPr>
      <w:r w:rsidRPr="00A27FC4">
        <w:t>Дата отъезда ____</w:t>
      </w:r>
      <w:r>
        <w:t>______________________</w:t>
      </w:r>
    </w:p>
    <w:p w:rsidR="00450ACF" w:rsidRPr="00A27FC4" w:rsidRDefault="00450ACF" w:rsidP="004C41BF">
      <w:pPr>
        <w:pStyle w:val="BodyText"/>
        <w:spacing w:after="0"/>
      </w:pPr>
    </w:p>
    <w:p w:rsidR="00450ACF" w:rsidRPr="00A27FC4" w:rsidRDefault="00450ACF" w:rsidP="004C41BF">
      <w:pPr>
        <w:pStyle w:val="BodyText"/>
        <w:spacing w:after="0"/>
      </w:pPr>
    </w:p>
    <w:p w:rsidR="00450ACF" w:rsidRPr="00A27FC4" w:rsidRDefault="00450ACF" w:rsidP="004C41BF">
      <w:pPr>
        <w:pStyle w:val="BodyText"/>
        <w:spacing w:after="0"/>
        <w:jc w:val="right"/>
        <w:rPr>
          <w:sz w:val="20"/>
          <w:szCs w:val="20"/>
        </w:rPr>
      </w:pPr>
      <w:r w:rsidRPr="00A27FC4">
        <w:br w:type="page"/>
      </w:r>
      <w:r w:rsidRPr="00A27FC4">
        <w:rPr>
          <w:b/>
          <w:sz w:val="28"/>
          <w:szCs w:val="28"/>
        </w:rPr>
        <w:t xml:space="preserve">Приложение № </w:t>
      </w:r>
      <w:r>
        <w:rPr>
          <w:b/>
          <w:sz w:val="28"/>
          <w:szCs w:val="28"/>
        </w:rPr>
        <w:t>_____</w:t>
      </w:r>
      <w:r w:rsidRPr="00A27FC4">
        <w:rPr>
          <w:b/>
          <w:sz w:val="28"/>
          <w:szCs w:val="28"/>
        </w:rPr>
        <w:t xml:space="preserve"> (продолжение)</w:t>
      </w:r>
      <w:r w:rsidRPr="00A27FC4">
        <w:rPr>
          <w:sz w:val="20"/>
          <w:szCs w:val="22"/>
        </w:rPr>
        <w:tab/>
      </w:r>
    </w:p>
    <w:p w:rsidR="00450ACF" w:rsidRPr="00A27FC4" w:rsidRDefault="00450ACF" w:rsidP="004C41BF">
      <w:pPr>
        <w:jc w:val="right"/>
      </w:pPr>
    </w:p>
    <w:p w:rsidR="00450ACF" w:rsidRPr="00A27FC4" w:rsidRDefault="00450ACF" w:rsidP="004C41BF">
      <w:pPr>
        <w:jc w:val="right"/>
      </w:pPr>
    </w:p>
    <w:p w:rsidR="00450ACF" w:rsidRPr="006374E8" w:rsidRDefault="00450ACF" w:rsidP="00445B0B">
      <w:pPr>
        <w:jc w:val="center"/>
        <w:rPr>
          <w:i/>
          <w:sz w:val="20"/>
          <w:szCs w:val="20"/>
        </w:rPr>
      </w:pPr>
    </w:p>
    <w:p w:rsidR="00450ACF" w:rsidRPr="00A27FC4" w:rsidRDefault="00450ACF" w:rsidP="006374E8">
      <w:pPr>
        <w:spacing w:after="60"/>
        <w:jc w:val="right"/>
      </w:pPr>
    </w:p>
    <w:p w:rsidR="00450ACF" w:rsidRPr="00A27FC4" w:rsidRDefault="00450ACF" w:rsidP="004C41BF">
      <w:pPr>
        <w:pStyle w:val="BodyText"/>
        <w:spacing w:after="0"/>
        <w:rPr>
          <w:b/>
          <w:bCs/>
          <w:sz w:val="22"/>
          <w:szCs w:val="22"/>
        </w:rPr>
      </w:pPr>
    </w:p>
    <w:p w:rsidR="00450ACF" w:rsidRPr="00A27FC4" w:rsidRDefault="00450ACF" w:rsidP="004C41BF">
      <w:pPr>
        <w:spacing w:line="360" w:lineRule="auto"/>
        <w:jc w:val="center"/>
        <w:rPr>
          <w:b/>
          <w:i/>
          <w:sz w:val="28"/>
          <w:szCs w:val="28"/>
        </w:rPr>
      </w:pPr>
      <w:bookmarkStart w:id="10" w:name="_Toc280732534"/>
      <w:r w:rsidRPr="00A27FC4">
        <w:rPr>
          <w:b/>
          <w:i/>
          <w:sz w:val="28"/>
          <w:szCs w:val="28"/>
        </w:rPr>
        <w:t>ОТЧЕТ о проведенной Конференции _______________________________</w:t>
      </w:r>
      <w:bookmarkEnd w:id="10"/>
    </w:p>
    <w:p w:rsidR="00450ACF" w:rsidRPr="00A27FC4" w:rsidRDefault="00450ACF" w:rsidP="004C41BF">
      <w:pPr>
        <w:pStyle w:val="BodyText"/>
        <w:spacing w:after="0"/>
        <w:jc w:val="center"/>
        <w:rPr>
          <w:i/>
        </w:rPr>
      </w:pPr>
      <w:r w:rsidRPr="00A27FC4">
        <w:rPr>
          <w:sz w:val="14"/>
          <w:szCs w:val="14"/>
        </w:rPr>
        <w:t>(</w:t>
      </w:r>
      <w:r w:rsidRPr="00A27FC4">
        <w:rPr>
          <w:i/>
        </w:rPr>
        <w:t>наименование учреждения)</w:t>
      </w:r>
    </w:p>
    <w:p w:rsidR="00450ACF" w:rsidRPr="00A27FC4" w:rsidRDefault="00450ACF" w:rsidP="004C41BF">
      <w:pPr>
        <w:pStyle w:val="BodyText"/>
        <w:spacing w:after="0"/>
        <w:jc w:val="center"/>
        <w:rPr>
          <w:b/>
          <w:bCs/>
          <w:sz w:val="22"/>
          <w:szCs w:val="22"/>
        </w:rPr>
      </w:pPr>
    </w:p>
    <w:p w:rsidR="00450ACF" w:rsidRPr="00A27FC4" w:rsidRDefault="00450ACF" w:rsidP="004C41BF">
      <w:pPr>
        <w:pStyle w:val="BodyText"/>
        <w:spacing w:after="0"/>
        <w:jc w:val="center"/>
        <w:rPr>
          <w:b/>
          <w:i/>
          <w:sz w:val="28"/>
          <w:szCs w:val="28"/>
        </w:rPr>
      </w:pPr>
      <w:r w:rsidRPr="00A27FC4">
        <w:rPr>
          <w:b/>
          <w:i/>
          <w:sz w:val="28"/>
          <w:szCs w:val="28"/>
        </w:rPr>
        <w:t>№______ от   "____"_________________20_____  г.</w:t>
      </w:r>
    </w:p>
    <w:p w:rsidR="00450ACF" w:rsidRPr="00A27FC4" w:rsidRDefault="00450ACF" w:rsidP="004C41BF">
      <w:pPr>
        <w:pStyle w:val="BodyText"/>
        <w:spacing w:after="0"/>
      </w:pPr>
      <w:r w:rsidRPr="00A27FC4">
        <w:t>Цель проведения______________________________________________________________________________________</w:t>
      </w:r>
    </w:p>
    <w:p w:rsidR="00450ACF" w:rsidRPr="00A27FC4" w:rsidRDefault="00450ACF" w:rsidP="004C41BF">
      <w:pPr>
        <w:pStyle w:val="BodyText"/>
        <w:spacing w:after="0"/>
      </w:pPr>
    </w:p>
    <w:p w:rsidR="00450ACF" w:rsidRPr="00A27FC4" w:rsidRDefault="00450ACF" w:rsidP="004C41BF">
      <w:pPr>
        <w:pStyle w:val="BodyText"/>
        <w:spacing w:after="0"/>
      </w:pPr>
      <w:r w:rsidRPr="00A27FC4">
        <w:t xml:space="preserve">Общая тематика проведенной Конференции  _______________________________________________ </w:t>
      </w:r>
    </w:p>
    <w:p w:rsidR="00450ACF" w:rsidRPr="00A27FC4" w:rsidRDefault="00450ACF" w:rsidP="004C41BF">
      <w:pPr>
        <w:pStyle w:val="BodyText"/>
        <w:spacing w:after="0"/>
      </w:pPr>
    </w:p>
    <w:p w:rsidR="00450ACF" w:rsidRPr="00A27FC4" w:rsidRDefault="00450ACF" w:rsidP="004C41BF">
      <w:pPr>
        <w:pStyle w:val="BodyText"/>
        <w:spacing w:after="0"/>
        <w:rPr>
          <w:sz w:val="22"/>
          <w:szCs w:val="22"/>
        </w:rPr>
      </w:pPr>
      <w:r w:rsidRPr="00A27FC4">
        <w:t>Местом проведения переговоров явилось</w:t>
      </w:r>
      <w:r w:rsidRPr="00A27FC4">
        <w:rPr>
          <w:sz w:val="22"/>
          <w:szCs w:val="22"/>
        </w:rPr>
        <w:t xml:space="preserve"> ______________________________________________________</w:t>
      </w:r>
    </w:p>
    <w:p w:rsidR="00450ACF" w:rsidRPr="00A27FC4" w:rsidRDefault="00450ACF" w:rsidP="004C41BF">
      <w:pPr>
        <w:pStyle w:val="BodyText"/>
        <w:spacing w:after="0"/>
        <w:rPr>
          <w:sz w:val="22"/>
          <w:szCs w:val="22"/>
        </w:rPr>
      </w:pPr>
    </w:p>
    <w:p w:rsidR="00450ACF" w:rsidRPr="00A27FC4" w:rsidRDefault="00450ACF" w:rsidP="004C41BF">
      <w:pPr>
        <w:pStyle w:val="BodyText"/>
        <w:spacing w:after="0"/>
      </w:pPr>
      <w:r w:rsidRPr="00A27FC4">
        <w:t>Дата проведения: с "___"__________20____   г. по "___"____________20____   г.</w:t>
      </w:r>
    </w:p>
    <w:p w:rsidR="00450ACF" w:rsidRPr="00A27FC4" w:rsidRDefault="00450ACF" w:rsidP="004C41BF">
      <w:pPr>
        <w:pStyle w:val="BodyText"/>
        <w:spacing w:after="0"/>
      </w:pPr>
    </w:p>
    <w:p w:rsidR="00450ACF" w:rsidRPr="00A27FC4" w:rsidRDefault="00450ACF" w:rsidP="004C41BF">
      <w:pPr>
        <w:pStyle w:val="BodyText"/>
        <w:spacing w:after="0"/>
      </w:pPr>
      <w:r w:rsidRPr="00A27FC4">
        <w:t>Количество участников Конференции составило ________  чел.:</w:t>
      </w:r>
    </w:p>
    <w:p w:rsidR="00450ACF" w:rsidRPr="00A27FC4" w:rsidRDefault="00450ACF" w:rsidP="004C41BF">
      <w:pPr>
        <w:pStyle w:val="BodyText"/>
        <w:spacing w:after="0"/>
      </w:pPr>
      <w:r w:rsidRPr="00A27FC4">
        <w:t xml:space="preserve">______________________________      _______________________________ </w:t>
      </w:r>
    </w:p>
    <w:p w:rsidR="00450ACF" w:rsidRPr="00A27FC4" w:rsidRDefault="00450ACF" w:rsidP="004C41BF">
      <w:pPr>
        <w:pStyle w:val="BodyText"/>
        <w:spacing w:after="0"/>
      </w:pPr>
      <w:r w:rsidRPr="00A27FC4">
        <w:t xml:space="preserve">______________________________      _______________________________ </w:t>
      </w:r>
    </w:p>
    <w:p w:rsidR="00450ACF" w:rsidRPr="00A27FC4" w:rsidRDefault="00450ACF" w:rsidP="004C41BF">
      <w:pPr>
        <w:pStyle w:val="BodyText"/>
        <w:spacing w:after="0"/>
        <w:rPr>
          <w:sz w:val="22"/>
          <w:szCs w:val="22"/>
        </w:rPr>
      </w:pPr>
      <w:r w:rsidRPr="00A27FC4">
        <w:t>______________________________      _______________________________</w:t>
      </w:r>
    </w:p>
    <w:p w:rsidR="00450ACF" w:rsidRPr="00A27FC4" w:rsidRDefault="00450ACF" w:rsidP="004C41BF">
      <w:pPr>
        <w:pStyle w:val="BodyText"/>
        <w:spacing w:after="0"/>
        <w:rPr>
          <w:i/>
          <w:sz w:val="20"/>
          <w:szCs w:val="20"/>
        </w:rPr>
      </w:pPr>
      <w:r w:rsidRPr="00A27FC4">
        <w:rPr>
          <w:i/>
          <w:sz w:val="20"/>
          <w:szCs w:val="20"/>
        </w:rPr>
        <w:t xml:space="preserve">                        (Ф.И.О.)                                                               (должность) </w:t>
      </w:r>
    </w:p>
    <w:p w:rsidR="00450ACF" w:rsidRPr="00A27FC4" w:rsidRDefault="00450ACF" w:rsidP="004C41BF">
      <w:pPr>
        <w:pStyle w:val="BodyText"/>
        <w:spacing w:after="0"/>
        <w:rPr>
          <w:i/>
        </w:rPr>
      </w:pPr>
    </w:p>
    <w:p w:rsidR="00450ACF" w:rsidRPr="00A27FC4" w:rsidRDefault="00450ACF" w:rsidP="004C41BF">
      <w:pPr>
        <w:pStyle w:val="BodyText"/>
        <w:spacing w:after="0"/>
      </w:pPr>
      <w:r w:rsidRPr="00A27FC4">
        <w:t>Количество докладчиков Конференции составило ________  чел.:</w:t>
      </w:r>
    </w:p>
    <w:p w:rsidR="00450ACF" w:rsidRPr="00A27FC4" w:rsidRDefault="00450ACF" w:rsidP="004C41BF">
      <w:pPr>
        <w:pStyle w:val="BodyText"/>
        <w:spacing w:after="0"/>
      </w:pPr>
      <w:r w:rsidRPr="00A27FC4">
        <w:t xml:space="preserve">______________________________      _______________________________ </w:t>
      </w:r>
    </w:p>
    <w:p w:rsidR="00450ACF" w:rsidRPr="00A27FC4" w:rsidRDefault="00450ACF" w:rsidP="004C41BF">
      <w:pPr>
        <w:pStyle w:val="BodyText"/>
        <w:spacing w:after="0"/>
      </w:pPr>
      <w:r w:rsidRPr="00A27FC4">
        <w:t xml:space="preserve">______________________________      _______________________________ </w:t>
      </w:r>
    </w:p>
    <w:p w:rsidR="00450ACF" w:rsidRPr="00A27FC4" w:rsidRDefault="00450ACF" w:rsidP="004C41BF">
      <w:pPr>
        <w:pStyle w:val="BodyText"/>
        <w:spacing w:after="0"/>
        <w:rPr>
          <w:sz w:val="22"/>
          <w:szCs w:val="22"/>
        </w:rPr>
      </w:pPr>
      <w:r w:rsidRPr="00A27FC4">
        <w:t>______________________________      _______________________________</w:t>
      </w:r>
    </w:p>
    <w:p w:rsidR="00450ACF" w:rsidRPr="00A27FC4" w:rsidRDefault="00450ACF" w:rsidP="004C41BF">
      <w:pPr>
        <w:pStyle w:val="BodyText"/>
        <w:spacing w:after="0"/>
        <w:rPr>
          <w:i/>
          <w:sz w:val="20"/>
          <w:szCs w:val="20"/>
        </w:rPr>
      </w:pPr>
      <w:r w:rsidRPr="00A27FC4">
        <w:rPr>
          <w:i/>
          <w:sz w:val="20"/>
          <w:szCs w:val="20"/>
        </w:rPr>
        <w:t xml:space="preserve">                       (Ф.И.О.)                                                                (должность) </w:t>
      </w:r>
    </w:p>
    <w:p w:rsidR="00450ACF" w:rsidRPr="00A27FC4" w:rsidRDefault="00450ACF" w:rsidP="004C41BF">
      <w:pPr>
        <w:pStyle w:val="BodyText"/>
        <w:spacing w:after="0"/>
      </w:pPr>
    </w:p>
    <w:p w:rsidR="00450ACF" w:rsidRPr="00A27FC4" w:rsidRDefault="00450ACF" w:rsidP="004C41BF">
      <w:pPr>
        <w:pStyle w:val="BodyText"/>
        <w:spacing w:after="0"/>
      </w:pPr>
      <w:r w:rsidRPr="00A27FC4">
        <w:t>Источник финансирования ____________________  счет №___________________</w:t>
      </w:r>
    </w:p>
    <w:p w:rsidR="00450ACF" w:rsidRPr="00A27FC4" w:rsidRDefault="00450ACF" w:rsidP="004C41BF">
      <w:pPr>
        <w:pStyle w:val="BodyText"/>
        <w:spacing w:after="0"/>
      </w:pPr>
    </w:p>
    <w:p w:rsidR="00450ACF" w:rsidRPr="00A27FC4" w:rsidRDefault="00450ACF" w:rsidP="004C41BF">
      <w:pPr>
        <w:pStyle w:val="BodyText"/>
        <w:spacing w:after="0"/>
      </w:pPr>
      <w:r w:rsidRPr="00A27FC4">
        <w:t>Фактическая смета произведенных расходов на проведение Конференций</w:t>
      </w:r>
    </w:p>
    <w:p w:rsidR="00450ACF" w:rsidRPr="00A27FC4" w:rsidRDefault="00450ACF" w:rsidP="004C41BF">
      <w:pPr>
        <w:pStyle w:val="BodyText"/>
        <w:spacing w:after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0"/>
        <w:gridCol w:w="4810"/>
        <w:gridCol w:w="1328"/>
        <w:gridCol w:w="2700"/>
      </w:tblGrid>
      <w:tr w:rsidR="00450ACF" w:rsidRPr="00A27FC4" w:rsidTr="001145D1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ACF" w:rsidRPr="001343DB" w:rsidRDefault="00450ACF" w:rsidP="001145D1">
            <w:pPr>
              <w:pStyle w:val="BodyText"/>
              <w:spacing w:after="0"/>
              <w:jc w:val="center"/>
            </w:pPr>
            <w:r w:rsidRPr="001343DB">
              <w:t>№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ACF" w:rsidRPr="001343DB" w:rsidRDefault="00450ACF" w:rsidP="001145D1">
            <w:pPr>
              <w:pStyle w:val="BodyText"/>
              <w:spacing w:after="0"/>
              <w:jc w:val="center"/>
            </w:pPr>
            <w:r w:rsidRPr="001343DB">
              <w:t>Вид расхода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ACF" w:rsidRPr="001343DB" w:rsidRDefault="00450ACF" w:rsidP="001145D1">
            <w:pPr>
              <w:pStyle w:val="BodyText"/>
              <w:spacing w:after="0"/>
              <w:jc w:val="center"/>
            </w:pPr>
            <w:r w:rsidRPr="001343DB">
              <w:t>Сумма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ACF" w:rsidRPr="001343DB" w:rsidRDefault="00450ACF" w:rsidP="001145D1">
            <w:pPr>
              <w:pStyle w:val="BodyText"/>
              <w:spacing w:after="0"/>
              <w:jc w:val="center"/>
            </w:pPr>
            <w:r w:rsidRPr="001343DB">
              <w:t>Примечания</w:t>
            </w:r>
          </w:p>
        </w:tc>
      </w:tr>
      <w:tr w:rsidR="00450ACF" w:rsidRPr="00A27FC4" w:rsidTr="001145D1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CF" w:rsidRPr="001343DB" w:rsidRDefault="00450ACF" w:rsidP="001145D1">
            <w:pPr>
              <w:pStyle w:val="BodyText"/>
              <w:spacing w:after="0"/>
              <w:jc w:val="center"/>
            </w:pPr>
            <w:r w:rsidRPr="001343DB">
              <w:t>1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CF" w:rsidRPr="001343DB" w:rsidRDefault="00450ACF" w:rsidP="001145D1">
            <w:pPr>
              <w:pStyle w:val="BodyText"/>
              <w:spacing w:after="0"/>
              <w:jc w:val="center"/>
            </w:pPr>
            <w:r w:rsidRPr="001343DB">
              <w:t>2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CF" w:rsidRPr="001343DB" w:rsidRDefault="00450ACF" w:rsidP="001145D1">
            <w:pPr>
              <w:pStyle w:val="BodyText"/>
              <w:spacing w:after="0"/>
              <w:jc w:val="center"/>
            </w:pPr>
            <w:r w:rsidRPr="001343DB">
              <w:t>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CF" w:rsidRPr="001343DB" w:rsidRDefault="00450ACF" w:rsidP="001145D1">
            <w:pPr>
              <w:pStyle w:val="BodyText"/>
              <w:spacing w:after="0"/>
              <w:jc w:val="center"/>
            </w:pPr>
            <w:r w:rsidRPr="001343DB">
              <w:t>4</w:t>
            </w:r>
          </w:p>
        </w:tc>
      </w:tr>
      <w:tr w:rsidR="00450ACF" w:rsidRPr="00A27FC4" w:rsidTr="001145D1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CF" w:rsidRPr="001343DB" w:rsidRDefault="00450ACF" w:rsidP="001145D1">
            <w:pPr>
              <w:pStyle w:val="BodyText"/>
              <w:spacing w:after="0"/>
            </w:pP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CF" w:rsidRPr="001343DB" w:rsidRDefault="00450ACF" w:rsidP="001145D1">
            <w:pPr>
              <w:pStyle w:val="BodyText"/>
              <w:spacing w:after="0"/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CF" w:rsidRPr="001343DB" w:rsidRDefault="00450ACF" w:rsidP="001145D1">
            <w:pPr>
              <w:pStyle w:val="BodyText"/>
              <w:spacing w:after="0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CF" w:rsidRPr="001343DB" w:rsidRDefault="00450ACF" w:rsidP="001145D1">
            <w:pPr>
              <w:pStyle w:val="BodyText"/>
              <w:spacing w:after="0"/>
            </w:pPr>
          </w:p>
        </w:tc>
      </w:tr>
      <w:tr w:rsidR="00450ACF" w:rsidRPr="00A27FC4" w:rsidTr="001145D1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CF" w:rsidRPr="001343DB" w:rsidRDefault="00450ACF" w:rsidP="001145D1">
            <w:pPr>
              <w:pStyle w:val="BodyText"/>
              <w:spacing w:after="0"/>
            </w:pP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CF" w:rsidRPr="001343DB" w:rsidRDefault="00450ACF" w:rsidP="001145D1">
            <w:pPr>
              <w:pStyle w:val="BodyText"/>
              <w:spacing w:after="0"/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CF" w:rsidRPr="001343DB" w:rsidRDefault="00450ACF" w:rsidP="001145D1">
            <w:pPr>
              <w:pStyle w:val="BodyText"/>
              <w:spacing w:after="0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CF" w:rsidRPr="001343DB" w:rsidRDefault="00450ACF" w:rsidP="001145D1">
            <w:pPr>
              <w:pStyle w:val="BodyText"/>
              <w:spacing w:after="0"/>
            </w:pPr>
          </w:p>
        </w:tc>
      </w:tr>
      <w:tr w:rsidR="00450ACF" w:rsidRPr="00A27FC4" w:rsidTr="001145D1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CF" w:rsidRPr="001343DB" w:rsidRDefault="00450ACF" w:rsidP="001145D1">
            <w:pPr>
              <w:pStyle w:val="BodyText"/>
              <w:spacing w:after="0"/>
            </w:pP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CF" w:rsidRPr="001343DB" w:rsidRDefault="00450ACF" w:rsidP="001145D1">
            <w:pPr>
              <w:pStyle w:val="BodyText"/>
              <w:spacing w:after="0"/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CF" w:rsidRPr="001343DB" w:rsidRDefault="00450ACF" w:rsidP="001145D1">
            <w:pPr>
              <w:pStyle w:val="BodyText"/>
              <w:spacing w:after="0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CF" w:rsidRPr="001343DB" w:rsidRDefault="00450ACF" w:rsidP="001145D1">
            <w:pPr>
              <w:pStyle w:val="BodyText"/>
              <w:spacing w:after="0"/>
            </w:pPr>
          </w:p>
        </w:tc>
      </w:tr>
      <w:tr w:rsidR="00450ACF" w:rsidRPr="00A27FC4" w:rsidTr="001145D1">
        <w:trPr>
          <w:trHeight w:val="191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CF" w:rsidRPr="001343DB" w:rsidRDefault="00450ACF" w:rsidP="001145D1">
            <w:pPr>
              <w:pStyle w:val="BodyText"/>
              <w:spacing w:after="0"/>
            </w:pP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CF" w:rsidRPr="001343DB" w:rsidRDefault="00450ACF" w:rsidP="001145D1">
            <w:pPr>
              <w:pStyle w:val="BodyText"/>
              <w:spacing w:after="0"/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CF" w:rsidRPr="001343DB" w:rsidRDefault="00450ACF" w:rsidP="001145D1">
            <w:pPr>
              <w:pStyle w:val="BodyText"/>
              <w:spacing w:after="0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CF" w:rsidRPr="001343DB" w:rsidRDefault="00450ACF" w:rsidP="001145D1">
            <w:pPr>
              <w:pStyle w:val="BodyText"/>
              <w:spacing w:after="0"/>
            </w:pPr>
          </w:p>
        </w:tc>
      </w:tr>
      <w:tr w:rsidR="00450ACF" w:rsidRPr="00A27FC4" w:rsidTr="001145D1"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CF" w:rsidRPr="001343DB" w:rsidRDefault="00450ACF" w:rsidP="001145D1">
            <w:pPr>
              <w:pStyle w:val="BodyText"/>
              <w:spacing w:after="0"/>
            </w:pP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CF" w:rsidRPr="001343DB" w:rsidRDefault="00450ACF" w:rsidP="001145D1">
            <w:pPr>
              <w:pStyle w:val="BodyText"/>
              <w:spacing w:after="0"/>
            </w:pPr>
            <w:r w:rsidRPr="001343DB">
              <w:t>Всего на сумму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CF" w:rsidRPr="001343DB" w:rsidRDefault="00450ACF" w:rsidP="001145D1">
            <w:pPr>
              <w:pStyle w:val="BodyText"/>
              <w:spacing w:after="0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ACF" w:rsidRPr="001343DB" w:rsidRDefault="00450ACF" w:rsidP="001145D1">
            <w:pPr>
              <w:pStyle w:val="BodyText"/>
              <w:spacing w:after="0"/>
            </w:pPr>
          </w:p>
        </w:tc>
      </w:tr>
    </w:tbl>
    <w:p w:rsidR="00450ACF" w:rsidRPr="00A27FC4" w:rsidRDefault="00450ACF" w:rsidP="004C41BF">
      <w:pPr>
        <w:pStyle w:val="BodyText"/>
        <w:spacing w:after="0"/>
      </w:pPr>
    </w:p>
    <w:p w:rsidR="00450ACF" w:rsidRPr="00A27FC4" w:rsidRDefault="00450ACF" w:rsidP="004C41BF">
      <w:pPr>
        <w:pStyle w:val="BodyText"/>
        <w:spacing w:after="0"/>
      </w:pPr>
      <w:r w:rsidRPr="00A27FC4">
        <w:t>Анализ результатов проведения Конференции:</w:t>
      </w:r>
    </w:p>
    <w:p w:rsidR="00450ACF" w:rsidRPr="00A27FC4" w:rsidRDefault="00450ACF" w:rsidP="004C41BF">
      <w:pPr>
        <w:pStyle w:val="BodyText"/>
        <w:spacing w:after="0"/>
        <w:rPr>
          <w:sz w:val="22"/>
          <w:szCs w:val="22"/>
          <w:lang w:val="en-US"/>
        </w:rPr>
      </w:pPr>
      <w:r w:rsidRPr="00A27FC4">
        <w:rPr>
          <w:sz w:val="22"/>
          <w:szCs w:val="22"/>
        </w:rPr>
        <w:t>_____________________________________________________________________________________</w:t>
      </w:r>
    </w:p>
    <w:p w:rsidR="00450ACF" w:rsidRPr="00A27FC4" w:rsidRDefault="00450ACF" w:rsidP="004C41BF">
      <w:pPr>
        <w:pStyle w:val="BodyText"/>
        <w:spacing w:after="0"/>
        <w:rPr>
          <w:i/>
          <w:sz w:val="30"/>
          <w:szCs w:val="30"/>
          <w:vertAlign w:val="superscript"/>
        </w:rPr>
      </w:pPr>
      <w:r w:rsidRPr="00A27FC4">
        <w:t>Подпись ответственного лица</w:t>
      </w:r>
      <w:r w:rsidRPr="00A27FC4">
        <w:rPr>
          <w:sz w:val="22"/>
          <w:szCs w:val="22"/>
        </w:rPr>
        <w:t xml:space="preserve">    _____________  /  ____________  / ___________________</w:t>
      </w:r>
      <w:r w:rsidRPr="00A27FC4">
        <w:rPr>
          <w:i/>
          <w:sz w:val="30"/>
          <w:szCs w:val="30"/>
          <w:vertAlign w:val="superscript"/>
        </w:rPr>
        <w:t xml:space="preserve">                                                                         должность                   подпись               расшифровка подписи</w:t>
      </w:r>
    </w:p>
    <w:p w:rsidR="00450ACF" w:rsidRPr="00A27FC4" w:rsidRDefault="00450ACF" w:rsidP="004C41BF">
      <w:pPr>
        <w:spacing w:line="360" w:lineRule="auto"/>
        <w:jc w:val="right"/>
        <w:rPr>
          <w:sz w:val="20"/>
          <w:szCs w:val="20"/>
        </w:rPr>
      </w:pPr>
      <w:r w:rsidRPr="00A27FC4">
        <w:rPr>
          <w:i/>
          <w:sz w:val="30"/>
          <w:szCs w:val="30"/>
          <w:vertAlign w:val="superscript"/>
        </w:rPr>
        <w:br w:type="page"/>
      </w:r>
      <w:r w:rsidRPr="00A27FC4">
        <w:rPr>
          <w:b/>
          <w:sz w:val="28"/>
          <w:szCs w:val="28"/>
        </w:rPr>
        <w:t xml:space="preserve">Приложение № </w:t>
      </w:r>
      <w:r>
        <w:rPr>
          <w:b/>
          <w:sz w:val="28"/>
          <w:szCs w:val="28"/>
        </w:rPr>
        <w:t>_____</w:t>
      </w:r>
      <w:r w:rsidRPr="00A27FC4">
        <w:rPr>
          <w:b/>
          <w:sz w:val="28"/>
          <w:szCs w:val="28"/>
        </w:rPr>
        <w:t xml:space="preserve"> (продолжение)</w:t>
      </w:r>
      <w:r w:rsidRPr="00A27FC4">
        <w:rPr>
          <w:sz w:val="20"/>
          <w:szCs w:val="22"/>
        </w:rPr>
        <w:tab/>
      </w:r>
    </w:p>
    <w:p w:rsidR="00450ACF" w:rsidRPr="00A27FC4" w:rsidRDefault="00450ACF" w:rsidP="004C41BF">
      <w:pPr>
        <w:jc w:val="right"/>
      </w:pPr>
    </w:p>
    <w:p w:rsidR="00450ACF" w:rsidRPr="00A27FC4" w:rsidRDefault="00450ACF" w:rsidP="004C41BF">
      <w:pPr>
        <w:jc w:val="right"/>
      </w:pPr>
    </w:p>
    <w:p w:rsidR="00450ACF" w:rsidRPr="006374E8" w:rsidRDefault="00450ACF" w:rsidP="00445B0B">
      <w:pPr>
        <w:jc w:val="center"/>
        <w:rPr>
          <w:i/>
          <w:sz w:val="20"/>
          <w:szCs w:val="20"/>
        </w:rPr>
      </w:pPr>
    </w:p>
    <w:p w:rsidR="00450ACF" w:rsidRPr="00A27FC4" w:rsidRDefault="00450ACF" w:rsidP="006374E8">
      <w:pPr>
        <w:spacing w:after="60"/>
        <w:jc w:val="right"/>
      </w:pPr>
    </w:p>
    <w:p w:rsidR="00450ACF" w:rsidRPr="00A27FC4" w:rsidRDefault="00450ACF" w:rsidP="004C41BF">
      <w:pPr>
        <w:pStyle w:val="BodyText"/>
        <w:spacing w:after="0"/>
        <w:jc w:val="right"/>
        <w:rPr>
          <w:b/>
          <w:bCs/>
        </w:rPr>
      </w:pPr>
    </w:p>
    <w:p w:rsidR="00450ACF" w:rsidRPr="00A27FC4" w:rsidRDefault="00450ACF" w:rsidP="004C41BF">
      <w:pPr>
        <w:pStyle w:val="BodyText"/>
        <w:spacing w:after="0"/>
        <w:rPr>
          <w:b/>
          <w:bCs/>
        </w:rPr>
      </w:pPr>
    </w:p>
    <w:p w:rsidR="00450ACF" w:rsidRPr="00A27FC4" w:rsidRDefault="00450ACF" w:rsidP="004C41BF">
      <w:pPr>
        <w:pStyle w:val="BodyText"/>
        <w:spacing w:after="0"/>
        <w:rPr>
          <w:b/>
          <w:bCs/>
        </w:rPr>
      </w:pPr>
    </w:p>
    <w:p w:rsidR="00450ACF" w:rsidRPr="00A27FC4" w:rsidRDefault="00450ACF" w:rsidP="004C41BF">
      <w:pPr>
        <w:spacing w:line="360" w:lineRule="auto"/>
        <w:jc w:val="center"/>
        <w:rPr>
          <w:b/>
          <w:i/>
          <w:sz w:val="28"/>
          <w:szCs w:val="28"/>
        </w:rPr>
      </w:pPr>
      <w:r w:rsidRPr="00A27FC4">
        <w:rPr>
          <w:b/>
          <w:i/>
          <w:sz w:val="28"/>
          <w:szCs w:val="28"/>
        </w:rPr>
        <w:t>Акт списания сувениров</w:t>
      </w:r>
    </w:p>
    <w:p w:rsidR="00450ACF" w:rsidRPr="00A27FC4" w:rsidRDefault="00450ACF" w:rsidP="004C41BF">
      <w:pPr>
        <w:pStyle w:val="BodyText"/>
        <w:spacing w:after="0"/>
      </w:pPr>
    </w:p>
    <w:p w:rsidR="00450ACF" w:rsidRPr="00A27FC4" w:rsidRDefault="00450ACF" w:rsidP="004C41BF">
      <w:pPr>
        <w:pStyle w:val="BodyText"/>
        <w:spacing w:after="0"/>
      </w:pPr>
    </w:p>
    <w:p w:rsidR="00450ACF" w:rsidRPr="00A27FC4" w:rsidRDefault="00450ACF" w:rsidP="004C41BF">
      <w:pPr>
        <w:pStyle w:val="BodyText"/>
        <w:spacing w:after="0"/>
      </w:pPr>
      <w:r w:rsidRPr="00A27FC4">
        <w:t>г. _______________                                                                                      "___"_____________ 20____ г.</w:t>
      </w:r>
    </w:p>
    <w:p w:rsidR="00450ACF" w:rsidRPr="00A27FC4" w:rsidRDefault="00450ACF" w:rsidP="004C41BF">
      <w:pPr>
        <w:pStyle w:val="BodyText"/>
        <w:spacing w:after="0"/>
      </w:pPr>
    </w:p>
    <w:p w:rsidR="00450ACF" w:rsidRPr="00A27FC4" w:rsidRDefault="00450ACF" w:rsidP="004C41BF">
      <w:pPr>
        <w:pStyle w:val="BodyText"/>
        <w:spacing w:after="0"/>
      </w:pPr>
    </w:p>
    <w:p w:rsidR="00450ACF" w:rsidRPr="00A27FC4" w:rsidRDefault="00450ACF" w:rsidP="004C41BF">
      <w:pPr>
        <w:jc w:val="center"/>
      </w:pPr>
      <w:r w:rsidRPr="00A27FC4">
        <w:t>Мы, нижеподписавшиеся, _______________________________________________________________</w:t>
      </w:r>
    </w:p>
    <w:p w:rsidR="00450ACF" w:rsidRPr="00A27FC4" w:rsidRDefault="00450ACF" w:rsidP="004C41BF">
      <w:pPr>
        <w:jc w:val="center"/>
        <w:rPr>
          <w:i/>
          <w:sz w:val="20"/>
        </w:rPr>
      </w:pPr>
      <w:r w:rsidRPr="00A27FC4">
        <w:rPr>
          <w:i/>
          <w:sz w:val="20"/>
        </w:rPr>
        <w:t>(должность, ФИО)</w:t>
      </w:r>
    </w:p>
    <w:p w:rsidR="00450ACF" w:rsidRPr="00A27FC4" w:rsidRDefault="00450ACF" w:rsidP="004C41BF">
      <w:r w:rsidRPr="00A27FC4">
        <w:t>Составили настоящий акт в том, что раздаточный материал на сумму _________ руб. вручены _____ ______________________________________________________________________________________</w:t>
      </w:r>
    </w:p>
    <w:p w:rsidR="00450ACF" w:rsidRPr="00A27FC4" w:rsidRDefault="00450ACF" w:rsidP="004C41BF">
      <w:pPr>
        <w:jc w:val="center"/>
        <w:rPr>
          <w:i/>
          <w:sz w:val="20"/>
        </w:rPr>
      </w:pPr>
      <w:r w:rsidRPr="00A27FC4">
        <w:rPr>
          <w:i/>
          <w:sz w:val="20"/>
        </w:rPr>
        <w:t>(наименование мероприятия)</w:t>
      </w:r>
    </w:p>
    <w:p w:rsidR="00450ACF" w:rsidRPr="00A27FC4" w:rsidRDefault="00450ACF" w:rsidP="004C41BF">
      <w:pPr>
        <w:jc w:val="center"/>
      </w:pPr>
      <w:r w:rsidRPr="00A27FC4">
        <w:t>______________________________________________________________________________________</w:t>
      </w:r>
    </w:p>
    <w:p w:rsidR="00450ACF" w:rsidRPr="00A27FC4" w:rsidRDefault="00450ACF" w:rsidP="004C41BF">
      <w:pPr>
        <w:jc w:val="center"/>
        <w:rPr>
          <w:i/>
          <w:sz w:val="20"/>
        </w:rPr>
      </w:pPr>
      <w:r w:rsidRPr="00A27FC4">
        <w:rPr>
          <w:i/>
          <w:sz w:val="20"/>
        </w:rPr>
        <w:t>(наименование объекта)</w:t>
      </w:r>
    </w:p>
    <w:p w:rsidR="00450ACF" w:rsidRPr="00A27FC4" w:rsidRDefault="00450ACF" w:rsidP="004C41BF">
      <w:pPr>
        <w:jc w:val="center"/>
      </w:pPr>
      <w:r w:rsidRPr="00A27FC4">
        <w:t>______________________________________________________________________________________</w:t>
      </w:r>
    </w:p>
    <w:p w:rsidR="00450ACF" w:rsidRPr="00A27FC4" w:rsidRDefault="00450ACF" w:rsidP="004C41BF"/>
    <w:p w:rsidR="00450ACF" w:rsidRPr="00A27FC4" w:rsidRDefault="00450ACF" w:rsidP="004C41BF"/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0"/>
        <w:gridCol w:w="1739"/>
        <w:gridCol w:w="2003"/>
        <w:gridCol w:w="1740"/>
        <w:gridCol w:w="1431"/>
      </w:tblGrid>
      <w:tr w:rsidR="00450ACF" w:rsidRPr="00A27FC4" w:rsidTr="001145D1">
        <w:tc>
          <w:tcPr>
            <w:tcW w:w="1379" w:type="pct"/>
          </w:tcPr>
          <w:p w:rsidR="00450ACF" w:rsidRPr="00A27FC4" w:rsidRDefault="00450ACF" w:rsidP="001145D1">
            <w:pPr>
              <w:jc w:val="center"/>
            </w:pPr>
            <w:r w:rsidRPr="00A27FC4">
              <w:t>Ф.И.О. (кому вручены)</w:t>
            </w:r>
          </w:p>
        </w:tc>
        <w:tc>
          <w:tcPr>
            <w:tcW w:w="946" w:type="pct"/>
          </w:tcPr>
          <w:p w:rsidR="00450ACF" w:rsidRPr="00A27FC4" w:rsidRDefault="00450ACF" w:rsidP="001145D1">
            <w:pPr>
              <w:jc w:val="center"/>
            </w:pPr>
            <w:r w:rsidRPr="00A27FC4">
              <w:t>Наименование сувениров</w:t>
            </w:r>
          </w:p>
        </w:tc>
        <w:tc>
          <w:tcPr>
            <w:tcW w:w="946" w:type="pct"/>
          </w:tcPr>
          <w:p w:rsidR="00450ACF" w:rsidRPr="00A27FC4" w:rsidRDefault="00450ACF" w:rsidP="001145D1">
            <w:pPr>
              <w:jc w:val="center"/>
            </w:pPr>
            <w:r w:rsidRPr="00A27FC4">
              <w:t>Номенклатурный номер</w:t>
            </w:r>
          </w:p>
        </w:tc>
        <w:tc>
          <w:tcPr>
            <w:tcW w:w="946" w:type="pct"/>
          </w:tcPr>
          <w:p w:rsidR="00450ACF" w:rsidRPr="00A27FC4" w:rsidRDefault="00450ACF" w:rsidP="001145D1">
            <w:pPr>
              <w:jc w:val="center"/>
            </w:pPr>
            <w:r w:rsidRPr="00A27FC4">
              <w:t>Количество</w:t>
            </w:r>
          </w:p>
        </w:tc>
        <w:tc>
          <w:tcPr>
            <w:tcW w:w="783" w:type="pct"/>
          </w:tcPr>
          <w:p w:rsidR="00450ACF" w:rsidRPr="00A27FC4" w:rsidRDefault="00450ACF" w:rsidP="001145D1">
            <w:pPr>
              <w:jc w:val="center"/>
            </w:pPr>
            <w:r w:rsidRPr="00A27FC4">
              <w:t>Сумма</w:t>
            </w:r>
          </w:p>
        </w:tc>
      </w:tr>
      <w:tr w:rsidR="00450ACF" w:rsidRPr="00A27FC4" w:rsidTr="001145D1">
        <w:tc>
          <w:tcPr>
            <w:tcW w:w="1379" w:type="pct"/>
          </w:tcPr>
          <w:p w:rsidR="00450ACF" w:rsidRPr="00A27FC4" w:rsidRDefault="00450ACF" w:rsidP="001145D1"/>
        </w:tc>
        <w:tc>
          <w:tcPr>
            <w:tcW w:w="946" w:type="pct"/>
          </w:tcPr>
          <w:p w:rsidR="00450ACF" w:rsidRPr="00A27FC4" w:rsidRDefault="00450ACF" w:rsidP="001145D1"/>
        </w:tc>
        <w:tc>
          <w:tcPr>
            <w:tcW w:w="946" w:type="pct"/>
          </w:tcPr>
          <w:p w:rsidR="00450ACF" w:rsidRPr="00A27FC4" w:rsidRDefault="00450ACF" w:rsidP="001145D1"/>
        </w:tc>
        <w:tc>
          <w:tcPr>
            <w:tcW w:w="946" w:type="pct"/>
          </w:tcPr>
          <w:p w:rsidR="00450ACF" w:rsidRPr="00A27FC4" w:rsidRDefault="00450ACF" w:rsidP="001145D1"/>
        </w:tc>
        <w:tc>
          <w:tcPr>
            <w:tcW w:w="783" w:type="pct"/>
          </w:tcPr>
          <w:p w:rsidR="00450ACF" w:rsidRPr="00A27FC4" w:rsidRDefault="00450ACF" w:rsidP="001145D1"/>
        </w:tc>
      </w:tr>
      <w:tr w:rsidR="00450ACF" w:rsidRPr="00A27FC4" w:rsidTr="001145D1">
        <w:tc>
          <w:tcPr>
            <w:tcW w:w="1379" w:type="pct"/>
          </w:tcPr>
          <w:p w:rsidR="00450ACF" w:rsidRPr="00A27FC4" w:rsidRDefault="00450ACF" w:rsidP="001145D1"/>
        </w:tc>
        <w:tc>
          <w:tcPr>
            <w:tcW w:w="946" w:type="pct"/>
          </w:tcPr>
          <w:p w:rsidR="00450ACF" w:rsidRPr="00A27FC4" w:rsidRDefault="00450ACF" w:rsidP="001145D1"/>
        </w:tc>
        <w:tc>
          <w:tcPr>
            <w:tcW w:w="946" w:type="pct"/>
          </w:tcPr>
          <w:p w:rsidR="00450ACF" w:rsidRPr="00A27FC4" w:rsidRDefault="00450ACF" w:rsidP="001145D1"/>
        </w:tc>
        <w:tc>
          <w:tcPr>
            <w:tcW w:w="946" w:type="pct"/>
          </w:tcPr>
          <w:p w:rsidR="00450ACF" w:rsidRPr="00A27FC4" w:rsidRDefault="00450ACF" w:rsidP="001145D1"/>
        </w:tc>
        <w:tc>
          <w:tcPr>
            <w:tcW w:w="783" w:type="pct"/>
          </w:tcPr>
          <w:p w:rsidR="00450ACF" w:rsidRPr="00A27FC4" w:rsidRDefault="00450ACF" w:rsidP="001145D1"/>
        </w:tc>
      </w:tr>
      <w:tr w:rsidR="00450ACF" w:rsidRPr="00A27FC4" w:rsidTr="001145D1">
        <w:tc>
          <w:tcPr>
            <w:tcW w:w="1379" w:type="pct"/>
          </w:tcPr>
          <w:p w:rsidR="00450ACF" w:rsidRPr="00A27FC4" w:rsidRDefault="00450ACF" w:rsidP="001145D1"/>
        </w:tc>
        <w:tc>
          <w:tcPr>
            <w:tcW w:w="946" w:type="pct"/>
          </w:tcPr>
          <w:p w:rsidR="00450ACF" w:rsidRPr="00A27FC4" w:rsidRDefault="00450ACF" w:rsidP="001145D1"/>
        </w:tc>
        <w:tc>
          <w:tcPr>
            <w:tcW w:w="946" w:type="pct"/>
          </w:tcPr>
          <w:p w:rsidR="00450ACF" w:rsidRPr="00A27FC4" w:rsidRDefault="00450ACF" w:rsidP="001145D1"/>
        </w:tc>
        <w:tc>
          <w:tcPr>
            <w:tcW w:w="946" w:type="pct"/>
          </w:tcPr>
          <w:p w:rsidR="00450ACF" w:rsidRPr="00A27FC4" w:rsidRDefault="00450ACF" w:rsidP="001145D1"/>
        </w:tc>
        <w:tc>
          <w:tcPr>
            <w:tcW w:w="783" w:type="pct"/>
          </w:tcPr>
          <w:p w:rsidR="00450ACF" w:rsidRPr="00A27FC4" w:rsidRDefault="00450ACF" w:rsidP="001145D1"/>
        </w:tc>
      </w:tr>
      <w:tr w:rsidR="00450ACF" w:rsidRPr="00A27FC4" w:rsidTr="001145D1">
        <w:tc>
          <w:tcPr>
            <w:tcW w:w="1379" w:type="pct"/>
          </w:tcPr>
          <w:p w:rsidR="00450ACF" w:rsidRPr="00A27FC4" w:rsidRDefault="00450ACF" w:rsidP="001145D1"/>
        </w:tc>
        <w:tc>
          <w:tcPr>
            <w:tcW w:w="946" w:type="pct"/>
          </w:tcPr>
          <w:p w:rsidR="00450ACF" w:rsidRPr="00A27FC4" w:rsidRDefault="00450ACF" w:rsidP="001145D1"/>
        </w:tc>
        <w:tc>
          <w:tcPr>
            <w:tcW w:w="946" w:type="pct"/>
          </w:tcPr>
          <w:p w:rsidR="00450ACF" w:rsidRPr="00A27FC4" w:rsidRDefault="00450ACF" w:rsidP="001145D1"/>
        </w:tc>
        <w:tc>
          <w:tcPr>
            <w:tcW w:w="946" w:type="pct"/>
          </w:tcPr>
          <w:p w:rsidR="00450ACF" w:rsidRPr="00A27FC4" w:rsidRDefault="00450ACF" w:rsidP="001145D1"/>
        </w:tc>
        <w:tc>
          <w:tcPr>
            <w:tcW w:w="783" w:type="pct"/>
          </w:tcPr>
          <w:p w:rsidR="00450ACF" w:rsidRPr="00A27FC4" w:rsidRDefault="00450ACF" w:rsidP="001145D1"/>
        </w:tc>
      </w:tr>
      <w:tr w:rsidR="00450ACF" w:rsidRPr="00A27FC4" w:rsidTr="001145D1">
        <w:tc>
          <w:tcPr>
            <w:tcW w:w="1379" w:type="pct"/>
          </w:tcPr>
          <w:p w:rsidR="00450ACF" w:rsidRPr="00A27FC4" w:rsidRDefault="00450ACF" w:rsidP="001145D1"/>
        </w:tc>
        <w:tc>
          <w:tcPr>
            <w:tcW w:w="946" w:type="pct"/>
          </w:tcPr>
          <w:p w:rsidR="00450ACF" w:rsidRPr="00A27FC4" w:rsidRDefault="00450ACF" w:rsidP="001145D1"/>
        </w:tc>
        <w:tc>
          <w:tcPr>
            <w:tcW w:w="946" w:type="pct"/>
          </w:tcPr>
          <w:p w:rsidR="00450ACF" w:rsidRPr="00A27FC4" w:rsidRDefault="00450ACF" w:rsidP="001145D1"/>
        </w:tc>
        <w:tc>
          <w:tcPr>
            <w:tcW w:w="946" w:type="pct"/>
          </w:tcPr>
          <w:p w:rsidR="00450ACF" w:rsidRPr="00A27FC4" w:rsidRDefault="00450ACF" w:rsidP="001145D1"/>
        </w:tc>
        <w:tc>
          <w:tcPr>
            <w:tcW w:w="783" w:type="pct"/>
          </w:tcPr>
          <w:p w:rsidR="00450ACF" w:rsidRPr="00A27FC4" w:rsidRDefault="00450ACF" w:rsidP="001145D1"/>
        </w:tc>
      </w:tr>
    </w:tbl>
    <w:p w:rsidR="00450ACF" w:rsidRPr="00A27FC4" w:rsidRDefault="00450ACF" w:rsidP="004C41BF"/>
    <w:p w:rsidR="00450ACF" w:rsidRPr="00A27FC4" w:rsidRDefault="00450ACF" w:rsidP="004C41BF">
      <w:pPr>
        <w:pStyle w:val="BodyText"/>
        <w:spacing w:after="0"/>
      </w:pPr>
    </w:p>
    <w:p w:rsidR="00450ACF" w:rsidRPr="00A27FC4" w:rsidRDefault="00450ACF" w:rsidP="004C41BF">
      <w:pPr>
        <w:pStyle w:val="BodyText"/>
        <w:spacing w:after="0"/>
      </w:pPr>
    </w:p>
    <w:p w:rsidR="00450ACF" w:rsidRPr="00A27FC4" w:rsidRDefault="00450ACF" w:rsidP="004C41BF">
      <w:pPr>
        <w:pStyle w:val="BodyText"/>
        <w:spacing w:after="0"/>
      </w:pPr>
    </w:p>
    <w:p w:rsidR="00450ACF" w:rsidRPr="00A27FC4" w:rsidRDefault="00450ACF" w:rsidP="004C41BF">
      <w:pPr>
        <w:pStyle w:val="BodyText"/>
        <w:spacing w:after="0"/>
      </w:pPr>
      <w:r w:rsidRPr="00A27FC4">
        <w:t>Члены комиссии:                            ______________________/____________________________</w:t>
      </w:r>
    </w:p>
    <w:p w:rsidR="00450ACF" w:rsidRPr="00A27FC4" w:rsidRDefault="00450ACF" w:rsidP="004C41BF">
      <w:pPr>
        <w:pStyle w:val="BodyText"/>
        <w:spacing w:after="0"/>
        <w:rPr>
          <w:i/>
          <w:sz w:val="28"/>
          <w:szCs w:val="28"/>
          <w:vertAlign w:val="superscript"/>
        </w:rPr>
      </w:pPr>
      <w:r w:rsidRPr="00A27FC4">
        <w:rPr>
          <w:i/>
          <w:sz w:val="28"/>
          <w:szCs w:val="28"/>
          <w:vertAlign w:val="superscript"/>
        </w:rPr>
        <w:t>подпись                                        расшифровка подписи</w:t>
      </w:r>
    </w:p>
    <w:p w:rsidR="00450ACF" w:rsidRPr="00A27FC4" w:rsidRDefault="00450ACF" w:rsidP="004C41BF">
      <w:pPr>
        <w:pStyle w:val="BodyText"/>
        <w:spacing w:after="0"/>
      </w:pPr>
      <w:r w:rsidRPr="00A27FC4">
        <w:t xml:space="preserve">                                                          ______________________/____________________________</w:t>
      </w:r>
    </w:p>
    <w:p w:rsidR="00450ACF" w:rsidRDefault="00450ACF" w:rsidP="000D590E">
      <w:pPr>
        <w:pStyle w:val="BodyText"/>
        <w:spacing w:after="0"/>
      </w:pPr>
      <w:r w:rsidRPr="00A27FC4">
        <w:rPr>
          <w:i/>
          <w:sz w:val="28"/>
          <w:szCs w:val="28"/>
          <w:vertAlign w:val="superscript"/>
        </w:rPr>
        <w:t>подпись                                        расшифровка подписи</w:t>
      </w:r>
      <w:bookmarkStart w:id="11" w:name="_GoBack"/>
      <w:bookmarkEnd w:id="11"/>
    </w:p>
    <w:sectPr w:rsidR="00450ACF" w:rsidSect="00341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14B"/>
    <w:multiLevelType w:val="hybridMultilevel"/>
    <w:tmpl w:val="3420F788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">
    <w:nsid w:val="0BEC7D3F"/>
    <w:multiLevelType w:val="hybridMultilevel"/>
    <w:tmpl w:val="70886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119A8"/>
    <w:multiLevelType w:val="hybridMultilevel"/>
    <w:tmpl w:val="C6F06CD2"/>
    <w:lvl w:ilvl="0" w:tplc="0419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E1BA5"/>
    <w:multiLevelType w:val="hybridMultilevel"/>
    <w:tmpl w:val="8B56F0AE"/>
    <w:lvl w:ilvl="0" w:tplc="C1183BB2">
      <w:start w:val="1"/>
      <w:numFmt w:val="bullet"/>
      <w:lvlText w:val="o"/>
      <w:lvlJc w:val="left"/>
      <w:pPr>
        <w:ind w:left="1779" w:hanging="360"/>
      </w:pPr>
      <w:rPr>
        <w:rFonts w:ascii="Courier New" w:hAnsi="Courier New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651DC"/>
    <w:multiLevelType w:val="hybridMultilevel"/>
    <w:tmpl w:val="D89A274A"/>
    <w:lvl w:ilvl="0" w:tplc="62F836CE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3A35592"/>
    <w:multiLevelType w:val="hybridMultilevel"/>
    <w:tmpl w:val="FACADB7C"/>
    <w:lvl w:ilvl="0" w:tplc="61C67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11C9E"/>
    <w:multiLevelType w:val="hybridMultilevel"/>
    <w:tmpl w:val="31F017D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4EE24B7"/>
    <w:multiLevelType w:val="hybridMultilevel"/>
    <w:tmpl w:val="764A7C18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5F64CA"/>
    <w:multiLevelType w:val="hybridMultilevel"/>
    <w:tmpl w:val="F17A97AE"/>
    <w:lvl w:ilvl="0" w:tplc="04190001">
      <w:start w:val="1"/>
      <w:numFmt w:val="russianLower"/>
      <w:lvlText w:val="%1)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3D37454"/>
    <w:multiLevelType w:val="multilevel"/>
    <w:tmpl w:val="0E504E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6D8A28D7"/>
    <w:multiLevelType w:val="hybridMultilevel"/>
    <w:tmpl w:val="09520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E8576D"/>
    <w:multiLevelType w:val="hybridMultilevel"/>
    <w:tmpl w:val="8F540088"/>
    <w:lvl w:ilvl="0" w:tplc="2C46E188">
      <w:start w:val="1"/>
      <w:numFmt w:val="russianLower"/>
      <w:lvlText w:val="%1)"/>
      <w:lvlJc w:val="left"/>
      <w:pPr>
        <w:ind w:left="1713" w:hanging="360"/>
      </w:pPr>
      <w:rPr>
        <w:rFonts w:cs="Times New Roman" w:hint="default"/>
      </w:rPr>
    </w:lvl>
    <w:lvl w:ilvl="1" w:tplc="04190003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2">
    <w:nsid w:val="7B565CBA"/>
    <w:multiLevelType w:val="hybridMultilevel"/>
    <w:tmpl w:val="44FE2CDE"/>
    <w:lvl w:ilvl="0" w:tplc="53DC8F3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0350C9"/>
    <w:multiLevelType w:val="hybridMultilevel"/>
    <w:tmpl w:val="FC563104"/>
    <w:lvl w:ilvl="0" w:tplc="0419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13"/>
  </w:num>
  <w:num w:numId="9">
    <w:abstractNumId w:val="11"/>
  </w:num>
  <w:num w:numId="10">
    <w:abstractNumId w:val="0"/>
  </w:num>
  <w:num w:numId="11">
    <w:abstractNumId w:val="8"/>
  </w:num>
  <w:num w:numId="12">
    <w:abstractNumId w:val="9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41BF"/>
    <w:rsid w:val="0002332F"/>
    <w:rsid w:val="00062940"/>
    <w:rsid w:val="00067A24"/>
    <w:rsid w:val="00072767"/>
    <w:rsid w:val="00095EAE"/>
    <w:rsid w:val="000C1F7E"/>
    <w:rsid w:val="000D590E"/>
    <w:rsid w:val="000F3D9D"/>
    <w:rsid w:val="001145D1"/>
    <w:rsid w:val="001256F3"/>
    <w:rsid w:val="001343DB"/>
    <w:rsid w:val="001817B5"/>
    <w:rsid w:val="00184BDD"/>
    <w:rsid w:val="0019121A"/>
    <w:rsid w:val="00195052"/>
    <w:rsid w:val="001B0FF3"/>
    <w:rsid w:val="001D6063"/>
    <w:rsid w:val="001F1307"/>
    <w:rsid w:val="00245617"/>
    <w:rsid w:val="002664B0"/>
    <w:rsid w:val="00274A08"/>
    <w:rsid w:val="00274CEC"/>
    <w:rsid w:val="00275B8E"/>
    <w:rsid w:val="002D3A3A"/>
    <w:rsid w:val="002F6825"/>
    <w:rsid w:val="00316C0C"/>
    <w:rsid w:val="003417D3"/>
    <w:rsid w:val="003B74D8"/>
    <w:rsid w:val="003D5F7D"/>
    <w:rsid w:val="003E18B7"/>
    <w:rsid w:val="00445B0B"/>
    <w:rsid w:val="00450ACF"/>
    <w:rsid w:val="00455374"/>
    <w:rsid w:val="00486158"/>
    <w:rsid w:val="004A5CB6"/>
    <w:rsid w:val="004B2B5D"/>
    <w:rsid w:val="004C41BF"/>
    <w:rsid w:val="004D7C5E"/>
    <w:rsid w:val="004E7785"/>
    <w:rsid w:val="00535451"/>
    <w:rsid w:val="00541033"/>
    <w:rsid w:val="00585F52"/>
    <w:rsid w:val="005C715C"/>
    <w:rsid w:val="005E094F"/>
    <w:rsid w:val="006374E8"/>
    <w:rsid w:val="00646FF9"/>
    <w:rsid w:val="00653C86"/>
    <w:rsid w:val="00683760"/>
    <w:rsid w:val="006A3457"/>
    <w:rsid w:val="006F5BE4"/>
    <w:rsid w:val="007013BD"/>
    <w:rsid w:val="007038C4"/>
    <w:rsid w:val="007048B6"/>
    <w:rsid w:val="007105CC"/>
    <w:rsid w:val="00740199"/>
    <w:rsid w:val="00747AB3"/>
    <w:rsid w:val="0075293F"/>
    <w:rsid w:val="00767B51"/>
    <w:rsid w:val="00810548"/>
    <w:rsid w:val="008144D9"/>
    <w:rsid w:val="00830774"/>
    <w:rsid w:val="008465A1"/>
    <w:rsid w:val="00864D03"/>
    <w:rsid w:val="008650BE"/>
    <w:rsid w:val="00886BFE"/>
    <w:rsid w:val="008A4303"/>
    <w:rsid w:val="008B202B"/>
    <w:rsid w:val="008C5E4A"/>
    <w:rsid w:val="008D2818"/>
    <w:rsid w:val="008E3D46"/>
    <w:rsid w:val="00915B64"/>
    <w:rsid w:val="009517C2"/>
    <w:rsid w:val="00970C3B"/>
    <w:rsid w:val="009C62CB"/>
    <w:rsid w:val="009D7C9F"/>
    <w:rsid w:val="009F2183"/>
    <w:rsid w:val="00A051BC"/>
    <w:rsid w:val="00A27FC4"/>
    <w:rsid w:val="00AA37EF"/>
    <w:rsid w:val="00AB203D"/>
    <w:rsid w:val="00AC4001"/>
    <w:rsid w:val="00B02713"/>
    <w:rsid w:val="00B06720"/>
    <w:rsid w:val="00B15087"/>
    <w:rsid w:val="00B60693"/>
    <w:rsid w:val="00B7401A"/>
    <w:rsid w:val="00B97DEC"/>
    <w:rsid w:val="00BC00B1"/>
    <w:rsid w:val="00C540B2"/>
    <w:rsid w:val="00C61E82"/>
    <w:rsid w:val="00C90565"/>
    <w:rsid w:val="00CE3294"/>
    <w:rsid w:val="00CE3773"/>
    <w:rsid w:val="00CE5105"/>
    <w:rsid w:val="00D47C43"/>
    <w:rsid w:val="00D83540"/>
    <w:rsid w:val="00D9698E"/>
    <w:rsid w:val="00DC4D4C"/>
    <w:rsid w:val="00DC4EDB"/>
    <w:rsid w:val="00E5468E"/>
    <w:rsid w:val="00E850A3"/>
    <w:rsid w:val="00E87FFE"/>
    <w:rsid w:val="00EF3A14"/>
    <w:rsid w:val="00F326C8"/>
    <w:rsid w:val="00F37D87"/>
    <w:rsid w:val="00F54054"/>
    <w:rsid w:val="00F63C8F"/>
    <w:rsid w:val="00F63FC6"/>
    <w:rsid w:val="00F81F0F"/>
    <w:rsid w:val="00F8354D"/>
    <w:rsid w:val="00FA1C52"/>
    <w:rsid w:val="00FC3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4E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41BF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C41BF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41BF"/>
    <w:rPr>
      <w:rFonts w:ascii="Arial" w:hAnsi="Arial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C41BF"/>
    <w:rPr>
      <w:rFonts w:ascii="Arial" w:hAnsi="Arial" w:cs="Times New Roman"/>
      <w:b/>
      <w:i/>
      <w:sz w:val="28"/>
      <w:lang w:eastAsia="ru-RU"/>
    </w:rPr>
  </w:style>
  <w:style w:type="paragraph" w:styleId="BodyText">
    <w:name w:val="Body Text"/>
    <w:basedOn w:val="Normal"/>
    <w:link w:val="BodyTextChar"/>
    <w:uiPriority w:val="99"/>
    <w:rsid w:val="004C41BF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C41BF"/>
    <w:rPr>
      <w:rFonts w:ascii="Times New Roman" w:hAnsi="Times New Roman" w:cs="Times New Roman"/>
      <w:sz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72767"/>
    <w:rPr>
      <w:rFonts w:eastAsia="Calibri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0C3B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724</TotalTime>
  <Pages>13</Pages>
  <Words>2956</Words>
  <Characters>16855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stanzhevsky@gmail.com</dc:creator>
  <cp:keywords/>
  <dc:description/>
  <cp:lastModifiedBy>Татьяна</cp:lastModifiedBy>
  <cp:revision>45</cp:revision>
  <cp:lastPrinted>2018-02-28T12:31:00Z</cp:lastPrinted>
  <dcterms:created xsi:type="dcterms:W3CDTF">2013-06-24T06:13:00Z</dcterms:created>
  <dcterms:modified xsi:type="dcterms:W3CDTF">2019-08-14T09:58:00Z</dcterms:modified>
</cp:coreProperties>
</file>